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9D11" w14:textId="77777777" w:rsidR="00246B36" w:rsidRDefault="00246B36" w:rsidP="006754DC">
      <w:pPr>
        <w:ind w:left="-1701"/>
        <w:jc w:val="center"/>
        <w:rPr>
          <w:rFonts w:ascii="Arial" w:eastAsia="Times New Roman" w:hAnsi="Arial" w:cs="Arial"/>
          <w:b/>
          <w:color w:val="00979B"/>
          <w:sz w:val="40"/>
          <w:szCs w:val="40"/>
          <w:lang w:val="fr-FR" w:eastAsia="en-GB"/>
        </w:rPr>
      </w:pPr>
    </w:p>
    <w:p w14:paraId="0C8B52B7" w14:textId="09D6F7E3" w:rsidR="00390142" w:rsidRPr="00390142" w:rsidRDefault="00390142" w:rsidP="006754DC">
      <w:pPr>
        <w:ind w:left="-1701"/>
        <w:jc w:val="center"/>
        <w:rPr>
          <w:rFonts w:ascii="Times New Roman" w:eastAsia="Times New Roman" w:hAnsi="Times New Roman" w:cs="Times New Roman"/>
          <w:lang w:val="fr-FR" w:eastAsia="en-GB"/>
        </w:rPr>
      </w:pPr>
      <w:r w:rsidRPr="00390142">
        <w:rPr>
          <w:rFonts w:ascii="Arial" w:eastAsia="Times New Roman" w:hAnsi="Arial" w:cs="Arial"/>
          <w:b/>
          <w:color w:val="00979B"/>
          <w:sz w:val="40"/>
          <w:szCs w:val="40"/>
          <w:lang w:val="fr-FR" w:eastAsia="en-GB"/>
        </w:rPr>
        <w:t>Prix Cremer-Passy</w:t>
      </w:r>
      <w:r w:rsidR="00246B36">
        <w:rPr>
          <w:rFonts w:ascii="Arial" w:eastAsia="Times New Roman" w:hAnsi="Arial" w:cs="Arial"/>
          <w:b/>
          <w:color w:val="00979B"/>
          <w:sz w:val="40"/>
          <w:szCs w:val="40"/>
          <w:lang w:val="fr-FR" w:eastAsia="en-GB"/>
        </w:rPr>
        <w:t xml:space="preserve"> 202</w:t>
      </w:r>
      <w:r w:rsidR="007A06EF">
        <w:rPr>
          <w:rFonts w:ascii="Arial" w:eastAsia="Times New Roman" w:hAnsi="Arial" w:cs="Arial"/>
          <w:b/>
          <w:color w:val="00979B"/>
          <w:sz w:val="40"/>
          <w:szCs w:val="40"/>
          <w:lang w:val="fr-FR" w:eastAsia="en-GB"/>
        </w:rPr>
        <w:t>4</w:t>
      </w:r>
    </w:p>
    <w:p w14:paraId="19B54CA6" w14:textId="1D1CAF7F" w:rsidR="00D53DE8" w:rsidRPr="00390142" w:rsidRDefault="00D53DE8" w:rsidP="00483BAA">
      <w:pPr>
        <w:rPr>
          <w:lang w:val="fr-FR"/>
        </w:rPr>
      </w:pPr>
    </w:p>
    <w:p w14:paraId="70855295" w14:textId="45BE07DA" w:rsidR="00390142" w:rsidRPr="00390142" w:rsidRDefault="00390142" w:rsidP="00483BAA">
      <w:pPr>
        <w:rPr>
          <w:lang w:val="fr-FR"/>
        </w:rPr>
      </w:pPr>
    </w:p>
    <w:p w14:paraId="32C3AAD5" w14:textId="735CDB0B" w:rsidR="00390142" w:rsidRPr="00390142" w:rsidRDefault="00390142" w:rsidP="00390142">
      <w:pPr>
        <w:ind w:left="-1701"/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</w:pPr>
      <w:r w:rsidRPr="00390142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Formulaire </w:t>
      </w:r>
      <w:r w:rsidR="00B36AED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pour la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soumission</w:t>
      </w:r>
      <w:r w:rsidR="00B36AED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des nominations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(à envoyer </w:t>
      </w:r>
      <w:r w:rsidRPr="00B24F82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à votre groupe géopolitique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d</w:t>
      </w:r>
      <w:r w:rsidR="00D12156">
        <w:rPr>
          <w:rFonts w:ascii="Arial" w:eastAsia="Times New Roman" w:hAnsi="Arial" w:cs="Arial" w:hint="eastAsia"/>
          <w:b/>
          <w:bCs/>
          <w:sz w:val="26"/>
          <w:szCs w:val="26"/>
          <w:lang w:val="fr-FR" w:eastAsia="en-GB"/>
        </w:rPr>
        <w:t>’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ici le 30 avril)</w:t>
      </w:r>
    </w:p>
    <w:p w14:paraId="177D7A55" w14:textId="77777777" w:rsidR="00390142" w:rsidRPr="00390142" w:rsidRDefault="00390142" w:rsidP="00390142">
      <w:pPr>
        <w:rPr>
          <w:rFonts w:ascii="Arial" w:eastAsia="Times New Roman" w:hAnsi="Arial" w:cs="Arial"/>
          <w:i/>
          <w:iCs/>
          <w:sz w:val="20"/>
          <w:szCs w:val="20"/>
          <w:lang w:val="fr-FR" w:eastAsia="en-GB"/>
        </w:rPr>
      </w:pPr>
    </w:p>
    <w:p w14:paraId="3C771E05" w14:textId="07369721" w:rsidR="00246B36" w:rsidRDefault="00390142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>Le</w:t>
      </w:r>
      <w:r w:rsidRPr="00390142"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 xml:space="preserve"> </w:t>
      </w:r>
      <w:hyperlink r:id="rId11" w:history="1">
        <w:r w:rsidRPr="00054F2F">
          <w:rPr>
            <w:rStyle w:val="Lienhypertexte"/>
            <w:rFonts w:ascii="Arial" w:eastAsia="Times New Roman" w:hAnsi="Arial" w:cs="Arial"/>
            <w:sz w:val="20"/>
            <w:szCs w:val="20"/>
            <w:lang w:val="fr-FR" w:eastAsia="en-GB"/>
          </w:rPr>
          <w:t>Prix Cremer-Passy</w:t>
        </w:r>
      </w:hyperlink>
      <w:r w:rsidRPr="00D945DB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</w:t>
      </w:r>
      <w:r w:rsidR="00246B36" w:rsidRPr="00246B36"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  <w:t>est ouvert aux parlementaires en exercice qui se distinguent en matière de défense et de promotion des objectifs de l’UIP, ainsi qu'aux parlementaires "qui contribuent à un monde plus uni, plus pacifique, plus durable et plus équitable".</w:t>
      </w:r>
    </w:p>
    <w:p w14:paraId="4014863B" w14:textId="77777777" w:rsidR="00246B36" w:rsidRDefault="00246B36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</w:p>
    <w:p w14:paraId="002B5BB6" w14:textId="0E288089" w:rsidR="00246B36" w:rsidRDefault="007A06EF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  <w:r w:rsidRPr="007A06EF"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  <w:t>Cette année, conformément au thème général de l'année, le parlementaire ou le groupe de parlementaires lauréat devra avoir un bilan exceptionnel en matière de paix et de sécurité.</w:t>
      </w:r>
    </w:p>
    <w:p w14:paraId="0C10CCCC" w14:textId="7B8D6315" w:rsidR="00246B36" w:rsidRDefault="00246B36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</w:p>
    <w:p w14:paraId="59B1472E" w14:textId="1F6E476A" w:rsidR="00246B36" w:rsidRPr="00246B36" w:rsidRDefault="00246B36" w:rsidP="00246B36">
      <w:pPr>
        <w:ind w:left="-1701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fr-CH" w:eastAsia="en-GB"/>
        </w:rPr>
      </w:pPr>
      <w:r w:rsidRPr="00246B3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fr-CH" w:eastAsia="en-GB"/>
        </w:rPr>
        <w:t xml:space="preserve">Veuillez consulter les </w:t>
      </w:r>
      <w:hyperlink r:id="rId12" w:history="1">
        <w:r w:rsidRPr="00246B36">
          <w:rPr>
            <w:rStyle w:val="Lienhypertexte"/>
            <w:rFonts w:ascii="Arial" w:eastAsia="Times New Roman" w:hAnsi="Arial" w:cs="Arial"/>
            <w:b/>
            <w:bCs/>
            <w:i/>
            <w:iCs/>
            <w:sz w:val="20"/>
            <w:szCs w:val="20"/>
            <w:lang w:val="fr-CH" w:eastAsia="en-GB"/>
          </w:rPr>
          <w:t>règles</w:t>
        </w:r>
      </w:hyperlink>
      <w:r w:rsidRPr="00246B3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fr-CH" w:eastAsia="en-GB"/>
        </w:rPr>
        <w:t xml:space="preserve"> avant de soumettre votre nomination. </w:t>
      </w:r>
    </w:p>
    <w:p w14:paraId="295992A6" w14:textId="77777777" w:rsidR="00246B36" w:rsidRDefault="00246B36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</w:p>
    <w:p w14:paraId="7A1F0693" w14:textId="519E05B2" w:rsidR="00246B36" w:rsidRPr="00246B36" w:rsidRDefault="00246B36" w:rsidP="00246B36">
      <w:pPr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</w:p>
    <w:p w14:paraId="15762C25" w14:textId="77777777" w:rsidR="00246B36" w:rsidRPr="00246B36" w:rsidRDefault="00246B36" w:rsidP="00246B36">
      <w:pPr>
        <w:rPr>
          <w:rFonts w:ascii="Arial" w:eastAsia="Times New Roman" w:hAnsi="Arial" w:cs="Arial"/>
          <w:b/>
          <w:sz w:val="20"/>
          <w:szCs w:val="20"/>
          <w:lang w:val="fr-CH" w:eastAsia="en-GB"/>
        </w:rPr>
      </w:pPr>
    </w:p>
    <w:p w14:paraId="46CF5B05" w14:textId="6B8EF1F6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Prénom du nominé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 :</w:t>
      </w:r>
    </w:p>
    <w:p w14:paraId="1BE3B612" w14:textId="0E3E8024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Nom du nominé</w:t>
      </w: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09CC8F8F" w14:textId="2EE5DFE8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Courriel du nominé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07AC0B36" w14:textId="62265535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Téléphone mobile du nominé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6E36DB2D" w14:textId="3D3DCAD9" w:rsidR="00390142" w:rsidRP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Pays </w:t>
      </w:r>
      <w:r w:rsidR="00390142" w:rsidRPr="00AA70C9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  <w:r w:rsidR="00390142" w:rsidRPr="00390142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val="fr-FR" w:eastAsia="en-GB"/>
        </w:rPr>
        <w:t xml:space="preserve"> </w:t>
      </w:r>
      <w:sdt>
        <w:sdtPr>
          <w:rPr>
            <w:rFonts w:ascii="Arial" w:eastAsia="Times New Roman" w:hAnsi="Arial" w:cs="Arial"/>
            <w:bCs/>
            <w:color w:val="7F7F7F" w:themeColor="text1" w:themeTint="80"/>
            <w:sz w:val="20"/>
            <w:szCs w:val="20"/>
            <w:lang w:val="fr-FR" w:eastAsia="en-GB"/>
          </w:rPr>
          <w:tag w:val="lestine"/>
          <w:id w:val="221723422"/>
          <w:placeholder>
            <w:docPart w:val="DefaultPlaceholder_-1854013438"/>
          </w:placeholder>
          <w:dropDownList>
            <w:listItem w:value="Sélectionnez un pays"/>
            <w:listItem w:displayText="Afghanistam" w:value="Afghanistam"/>
            <w:listItem w:displayText="Afrique du Sud" w:value="Afrique du Sud"/>
            <w:listItem w:displayText="Albanie" w:value="Albanie"/>
            <w:listItem w:displayText="Alégie" w:value="Alégie"/>
            <w:listItem w:displayText="Allemagne" w:value="Allemagne"/>
            <w:listItem w:displayText="Andorre" w:value="Andorre"/>
            <w:listItem w:displayText="Angola" w:value="Angola"/>
            <w:listItem w:displayText="Antigua-et-Barbuda " w:value="Antigua-et-Barbuda "/>
            <w:listItem w:displayText="Arabie Saoudite" w:value="Arabie Saoudite"/>
            <w:listItem w:displayText="Argentine" w:value="Argentine"/>
            <w:listItem w:displayText="Arménie" w:value="Arménie"/>
            <w:listItem w:displayText="Australie" w:value="Australie"/>
            <w:listItem w:displayText="Autriche" w:value="Autriche"/>
            <w:listItem w:displayText="Azerbaïdjan" w:value="Azerbaïdjan"/>
            <w:listItem w:displayText="Bahamas" w:value="Bahamas"/>
            <w:listItem w:displayText="Bahreïn" w:value="Bahreïn"/>
            <w:listItem w:displayText="Bangladesh" w:value="Bangladesh"/>
            <w:listItem w:displayText="Bélarus" w:value="Bélarus"/>
            <w:listItem w:displayText="Belgique" w:value="Belgique"/>
            <w:listItem w:displayText="Bénin " w:value="Bénin "/>
            <w:listItem w:displayText="Bhoutan" w:value="Bhoutan"/>
            <w:listItem w:displayText="Bolivie" w:value="Bolivie"/>
            <w:listItem w:displayText="Bosnie-Herzégovine" w:value="Bosnie-Herzégovine"/>
            <w:listItem w:displayText="Botswana" w:value="Botswana"/>
            <w:listItem w:displayText="Brésil " w:value="Brésil "/>
            <w:listItem w:displayText="Bulgarie" w:value="Bulgarie"/>
            <w:listItem w:displayText="Burkina Faso" w:value="Burkina Faso"/>
            <w:listItem w:displayText="Burundi" w:value="Burundi"/>
            <w:listItem w:displayText="Cabo Verde" w:value="Cabo Verde"/>
            <w:listItem w:displayText="Cambodge" w:value="Cambodge"/>
            <w:listItem w:displayText="Cameroun" w:value="Cameroun"/>
            <w:listItem w:displayText="Canada" w:value="Canada"/>
            <w:listItem w:displayText="Chili" w:value="Chili"/>
            <w:listItem w:displayText="Chine" w:value="Chine"/>
            <w:listItem w:displayText="Chypre" w:value="Chypre"/>
            <w:listItem w:displayText="Colombie" w:value="Colombie"/>
            <w:listItem w:displayText="Comores" w:value="Comores"/>
            <w:listItem w:displayText="Congo" w:value="Congo"/>
            <w:listItem w:displayText="CostaRica" w:value="Costa Rica"/>
            <w:listItem w:displayText=" Côte d'Ivoire" w:value=" Côte d'Ivoire"/>
            <w:listItem w:displayText="Croatie" w:value="Croatie"/>
            <w:listItem w:displayText="Cuba" w:value="Cuba"/>
            <w:listItem w:displayText="Danemark" w:value="Danemark"/>
            <w:listItem w:displayText="Djibouti" w:value="Djibouti"/>
            <w:listItem w:displayText="Égypte" w:value="Égypte"/>
            <w:listItem w:displayText="El Salvador" w:value="El Salvador"/>
            <w:listItem w:displayText="Émirats arabes unis" w:value="Émirats arabes unis"/>
            <w:listItem w:displayText="Équateur" w:value="Équateur"/>
            <w:listItem w:displayText="Espagne" w:value="Espagne"/>
            <w:listItem w:displayText="Estonie" w:value="Estonie"/>
            <w:listItem w:displayText="Eawatini" w:value="Eawatini"/>
            <w:listItem w:displayText="Éthiopie" w:value="Éthiopie"/>
            <w:listItem w:displayText="Féderation de Russie" w:value="Féderation de Russie"/>
            <w:listItem w:displayText="Fidji" w:value="Fidji"/>
            <w:listItem w:displayText="Finlande" w:value="Finlande"/>
            <w:listItem w:displayText="France" w:value="France"/>
            <w:listItem w:displayText="Gabon" w:value="Gabon"/>
            <w:listItem w:displayText="Gambie" w:value="Gambie"/>
            <w:listItem w:displayText="Géorgie" w:value="Géorgie"/>
            <w:listItem w:displayText="Ghana" w:value="Ghana"/>
            <w:listItem w:displayText="Grèce" w:value="Grèce"/>
            <w:listItem w:displayText="Guinée" w:value="Guinée"/>
            <w:listItem w:displayText="Guatemala" w:value="Guatemala"/>
            <w:listItem w:displayText="Guinée équatoriale" w:value="Guinée équatoriale"/>
            <w:listItem w:displayText="Guinée-Bissau" w:value="Guinée-Bissau"/>
            <w:listItem w:displayText="Guyana" w:value="Guyana"/>
            <w:listItem w:displayText="Haïti" w:value="Haïti"/>
            <w:listItem w:displayText="Honduras" w:value="Honduras"/>
            <w:listItem w:displayText="Hongrie" w:value="Hongrie"/>
            <w:listItem w:displayText="Îles Marshall" w:value="Îles Marshall"/>
            <w:listItem w:displayText="Inde" w:value="Inde"/>
            <w:listItem w:displayText="Indonésie" w:value="Indonésie"/>
            <w:listItem w:displayText="Iran (République islamique d')" w:value="Iran (République islamique d')"/>
            <w:listItem w:displayText="Iraqu" w:value="Iraqu"/>
            <w:listItem w:displayText="Irland" w:value="Irland"/>
            <w:listItem w:displayText="Islande" w:value="Islande"/>
            <w:listItem w:displayText="Israël" w:value="Israël"/>
            <w:listItem w:displayText="Italie" w:value="Italie"/>
            <w:listItem w:displayText="Japon" w:value="Japon"/>
            <w:listItem w:displayText="Jordanie" w:value="Jordanie"/>
            <w:listItem w:displayText="Kazakstan" w:value="Kazakstan"/>
            <w:listItem w:displayText="Kenya" w:value="Kenya"/>
            <w:listItem w:displayText="Kirghizistan" w:value="Kirghizistan"/>
            <w:listItem w:displayText="Koweït" w:value="Koweït"/>
            <w:listItem w:displayText="Lesotho" w:value="Lesotho"/>
            <w:listItem w:displayText="Lettonie" w:value="Lettonie"/>
            <w:listItem w:displayText="Liban" w:value="Liban"/>
            <w:listItem w:displayText="Libye" w:value="Libye"/>
            <w:listItem w:displayText="Liechtenstein" w:value="Liechtenstein"/>
            <w:listItem w:displayText="Lituanie" w:value="Lituanie"/>
            <w:listItem w:displayText="luxembourg" w:value="luxembourg"/>
            <w:listItem w:displayText="Macédoine du Nord" w:value="Macédoine du Nord"/>
            <w:listItem w:displayText="Madagascar" w:value="Madagascar"/>
            <w:listItem w:displayText="Malaisie" w:value="Malaisie"/>
            <w:listItem w:displayText="Malawi" w:value="Malawi"/>
            <w:listItem w:displayText="Maldives" w:value="Maldives"/>
            <w:listItem w:displayText="Mali" w:value="Mali"/>
            <w:listItem w:displayText="Malte" w:value="Malte"/>
            <w:listItem w:displayText="Maroc" w:value="Maroc"/>
            <w:listItem w:displayText="Maurice" w:value="Maurice"/>
            <w:listItem w:displayText="Mauritanie" w:value="Mauritanie"/>
            <w:listItem w:displayText="Mexique" w:value="Mexique"/>
            <w:listItem w:displayText="Micronésie (États fédérés de)" w:value="Micronésie (États fédérés de)"/>
            <w:listItem w:displayText="Monaco" w:value="Monaco"/>
            <w:listItem w:displayText="Mongolie" w:value="Mongolie"/>
            <w:listItem w:displayText="Monténégro" w:value="Monténégro"/>
            <w:listItem w:displayText="Mozambique" w:value="Mozambique"/>
            <w:listItem w:displayText="Myanmar" w:value="Myanmar"/>
            <w:listItem w:displayText="Namibie" w:value="Namibie"/>
            <w:listItem w:displayText="Népal" w:value="Népal"/>
            <w:listItem w:displayText="Nicaragua" w:value="Nicaragua"/>
            <w:listItem w:displayText="Niger" w:value="Niger"/>
            <w:listItem w:displayText="Nigeria " w:value="Nigeria "/>
            <w:listItem w:displayText="Norvège" w:value="Norvège"/>
            <w:listItem w:displayText="Nouvelle-Zélande" w:value="Nouvelle-Zélande"/>
            <w:listItem w:displayText="Oman" w:value="Oman"/>
            <w:listItem w:displayText="Ouganda" w:value="Ouganda"/>
            <w:listItem w:displayText="Ouzbékistan" w:value="Ouzbékistan"/>
            <w:listItem w:displayText="Pakistan" w:value="Pakistan"/>
            <w:listItem w:displayText="Palaos" w:value="Palaos"/>
            <w:listItem w:displayText="Palestine" w:value="Palestine"/>
            <w:listItem w:displayText="Panama" w:value="Panama"/>
            <w:listItem w:displayText="Papouasie-Nouvelle-Guinée" w:value="Papouasie-Nouvelle-Guinée"/>
            <w:listItem w:displayText="Paraguay" w:value="Paraguay"/>
            <w:listItem w:displayText="Pays-Bas" w:value="Pays-Bas"/>
            <w:listItem w:displayText="Pérou" w:value="Pérou"/>
            <w:listItem w:displayText="Philippines" w:value="Philippines"/>
            <w:listItem w:displayText="Pologne" w:value="Pologne"/>
            <w:listItem w:displayText="Portugal" w:value="Portugal"/>
            <w:listItem w:displayText="Qatar" w:value="Qatar"/>
            <w:listItem w:displayText="République arabe syrienne" w:value="République arabe syrienne"/>
            <w:listItem w:displayText="République centrafricaine" w:value="République centrafricaine"/>
            <w:listItem w:displayText="République de Corée" w:value="République de Corée"/>
            <w:listItem w:displayText="République de Moldova" w:value="République de Moldova"/>
            <w:listItem w:displayText="République démocratique du Congo" w:value="République démocratique du Congo"/>
            <w:listItem w:displayText="République démocratique populaire lao" w:value="République démocratique populaire lao"/>
            <w:listItem w:displayText="République dominicaine" w:value="République dominicaine"/>
            <w:listItem w:displayText="République populaire démocratique de Corée" w:value="République populaire démocratique de Corée"/>
            <w:listItem w:displayText="République tchèque" w:value="République tchèque"/>
            <w:listItem w:displayText="République-Unie de Tanzanie" w:value="République-Unie de Tanzanie"/>
            <w:listItem w:displayText="Roumanie" w:value="Roumanie"/>
            <w:listItem w:displayText="Royaume-Uni" w:value="Royaume-Uni"/>
            <w:listItem w:displayText="Rwanda" w:value="Rwanda"/>
            <w:listItem w:displayText="Saint-Marin" w:value="Saint-Marin"/>
            <w:listItem w:displayText="Saint-Vincent-et-les Grenadines" w:value="Saint-Vincent-et-les Grenadines"/>
            <w:listItem w:displayText="Sainte-Lucie" w:value="Sainte-Lucie"/>
            <w:listItem w:displayText="Samoa" w:value="Samoa"/>
            <w:listItem w:displayText="Sao Tomé-et-Principe" w:value="Sao Tomé-et-Principe"/>
            <w:listItem w:displayText="Sénégal" w:value="Sénégal"/>
            <w:listItem w:displayText="Serbie" w:value="Serbie"/>
            <w:listItem w:displayText="Seychelles" w:value="Seychelles"/>
            <w:listItem w:displayText="Sierra Leone" w:value="Sierra Leone"/>
            <w:listItem w:displayText="Singapour" w:value="Singapour"/>
            <w:listItem w:displayText="Slovaquie" w:value="Slovaquie"/>
            <w:listItem w:displayText="Slovénie" w:value="Slovénie"/>
            <w:listItem w:displayText="Somalie" w:value="Somalie"/>
            <w:listItem w:displayText="Soudan du Sud" w:value="Soudan du Sud"/>
            <w:listItem w:displayText="Sri Lanka" w:value="Sri Lanka"/>
            <w:listItem w:displayText="Suède" w:value="Suède"/>
            <w:listItem w:displayText="Suisse" w:value="Suisse"/>
            <w:listItem w:displayText="Suriname" w:value="Suriname"/>
            <w:listItem w:displayText="Tadjikistan" w:value="Tadjikistan"/>
            <w:listItem w:displayText="Tchad" w:value="Tchad"/>
            <w:listItem w:displayText="Thaïlande" w:value="Thaïlande"/>
            <w:listItem w:displayText="Timor-Leste" w:value="Timor-Leste"/>
            <w:listItem w:displayText="Togo" w:value="Togo"/>
            <w:listItem w:displayText="Tonga" w:value="Tonga"/>
            <w:listItem w:displayText="Trinité-et-Tobago" w:value="Trinité-et-Tobago"/>
            <w:listItem w:displayText="Tunisie" w:value="Tunisie"/>
            <w:listItem w:displayText="Turkménistan" w:value="Turkménistan"/>
            <w:listItem w:displayText="Turquie" w:value="Turquie"/>
            <w:listItem w:displayText="Tuvalu" w:value="Tuvalu"/>
            <w:listItem w:displayText="Ukraine" w:value="Ukraine"/>
            <w:listItem w:displayText="Uruguay" w:value="Uruguay"/>
            <w:listItem w:displayText="Vanuatu" w:value="Vanuatu"/>
            <w:listItem w:displayText="Venezuela (République bolivarienne du)" w:value="Venezuela (République bolivarienne du)"/>
            <w:listItem w:displayText="Viêt Nam" w:value="Viêt Nam"/>
            <w:listItem w:displayText="Yémen" w:value="Yémen"/>
            <w:listItem w:displayText="Zambie" w:value="Zambie"/>
            <w:listItem w:displayText="Zimbabwe" w:value="Zimbabwe"/>
          </w:dropDownList>
        </w:sdtPr>
        <w:sdtContent>
          <w:r w:rsidR="007E2F3F" w:rsidRPr="007E2F3F"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fr-FR" w:eastAsia="en-GB"/>
            </w:rPr>
            <w:t>Sélectionnez un pays</w:t>
          </w:r>
        </w:sdtContent>
      </w:sdt>
    </w:p>
    <w:p w14:paraId="49832EE7" w14:textId="65A2AA1E" w:rsidR="00390142" w:rsidRP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Chambre parlementaire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48AB40F0" w14:textId="63383C43" w:rsidR="00390142" w:rsidRPr="00700C70" w:rsidRDefault="00390142" w:rsidP="00390142">
      <w:pPr>
        <w:spacing w:before="1" w:after="240"/>
        <w:ind w:left="-1701"/>
        <w:rPr>
          <w:rFonts w:ascii="Arial" w:eastAsia="Times New Roman" w:hAnsi="Arial" w:cs="Arial"/>
          <w:bCs/>
          <w:sz w:val="20"/>
          <w:szCs w:val="20"/>
          <w:lang w:val="fr-FR" w:eastAsia="en-GB"/>
        </w:rPr>
      </w:pP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Date 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>de l</w:t>
      </w:r>
      <w:r w:rsidR="00D12156">
        <w:rPr>
          <w:rFonts w:ascii="Arial" w:eastAsia="Times New Roman" w:hAnsi="Arial" w:cs="Arial" w:hint="eastAsia"/>
          <w:b/>
          <w:sz w:val="20"/>
          <w:szCs w:val="20"/>
          <w:lang w:val="fr-FR" w:eastAsia="en-GB"/>
        </w:rPr>
        <w:t>’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>élection du nominé ou de sa nomination</w:t>
      </w:r>
      <w:r w:rsidR="00AA70C9">
        <w:rPr>
          <w:rFonts w:ascii="Arial" w:eastAsia="Times New Roman" w:hAnsi="Arial" w:cs="Arial"/>
          <w:b/>
          <w:sz w:val="20"/>
          <w:szCs w:val="20"/>
          <w:lang w:val="fr-FR" w:eastAsia="en-GB"/>
        </w:rPr>
        <w:t> :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</w:t>
      </w: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* </w:t>
      </w:r>
      <w:sdt>
        <w:sdtPr>
          <w:rPr>
            <w:rFonts w:ascii="Arial" w:eastAsia="Times New Roman" w:hAnsi="Arial" w:cs="Arial"/>
            <w:bCs/>
            <w:color w:val="7F7F7F" w:themeColor="text1" w:themeTint="80"/>
            <w:sz w:val="20"/>
            <w:szCs w:val="20"/>
            <w:lang w:val="fr-FR" w:eastAsia="en-GB"/>
          </w:rPr>
          <w:alias w:val="Select date"/>
          <w:tag w:val="Select date"/>
          <w:id w:val="-1653126692"/>
          <w:placeholder>
            <w:docPart w:val="6F7B04F88DB644069D0918801E1D583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00C70" w:rsidRPr="0003491D"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fr-FR" w:eastAsia="en-GB"/>
            </w:rPr>
            <w:t>cliquez pour sélectionner une date</w:t>
          </w:r>
        </w:sdtContent>
      </w:sdt>
    </w:p>
    <w:p w14:paraId="6CE71C0A" w14:textId="792001C3" w:rsid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Veuillez décrire ici de quelle manière le nominé s</w:t>
      </w:r>
      <w:r w:rsidR="00D12156">
        <w:rPr>
          <w:rFonts w:ascii="Arial" w:eastAsia="Times New Roman" w:hAnsi="Arial" w:cs="Arial" w:hint="eastAsia"/>
          <w:b/>
          <w:sz w:val="20"/>
          <w:szCs w:val="20"/>
          <w:lang w:val="fr-FR" w:eastAsia="en-GB"/>
        </w:rPr>
        <w:t>’</w:t>
      </w: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est distingu</w:t>
      </w:r>
      <w:r w:rsidR="00246B36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é en matière d’action parlementaire dans le domaine </w:t>
      </w:r>
      <w:r w:rsidR="0098246A" w:rsidRPr="0098246A">
        <w:rPr>
          <w:rFonts w:ascii="Arial" w:eastAsia="Times New Roman" w:hAnsi="Arial" w:cs="Arial"/>
          <w:b/>
          <w:sz w:val="20"/>
          <w:szCs w:val="20"/>
          <w:lang w:val="fr-FR" w:eastAsia="en-GB"/>
        </w:rPr>
        <w:t>de</w:t>
      </w:r>
      <w:r w:rsidR="0098246A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la</w:t>
      </w:r>
      <w:r w:rsidR="0098246A" w:rsidRPr="0098246A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paix et de</w:t>
      </w:r>
      <w:r w:rsidR="0098246A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la</w:t>
      </w:r>
      <w:r w:rsidR="0098246A" w:rsidRPr="0098246A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sécurité</w:t>
      </w:r>
      <w:r w:rsidR="00246B36">
        <w:rPr>
          <w:rFonts w:ascii="Arial" w:eastAsia="Times New Roman" w:hAnsi="Arial" w:cs="Arial"/>
          <w:b/>
          <w:sz w:val="20"/>
          <w:szCs w:val="20"/>
          <w:lang w:val="fr-FR" w:eastAsia="en-GB"/>
        </w:rPr>
        <w:t>.</w:t>
      </w:r>
    </w:p>
    <w:p w14:paraId="27B952F7" w14:textId="77777777" w:rsidR="00951CC0" w:rsidRPr="00390142" w:rsidRDefault="00951CC0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</w:p>
    <w:p w14:paraId="26401B6D" w14:textId="17E2B696" w:rsidR="00390142" w:rsidRPr="00F874EE" w:rsidRDefault="00390142" w:rsidP="00F874EE">
      <w:pPr>
        <w:ind w:left="-1701"/>
        <w:rPr>
          <w:rFonts w:ascii="Arial" w:eastAsia="Times New Roman" w:hAnsi="Arial" w:cs="Arial"/>
          <w:i/>
          <w:iCs/>
          <w:sz w:val="16"/>
          <w:szCs w:val="16"/>
          <w:lang w:val="fr-FR" w:eastAsia="en-GB"/>
        </w:rPr>
      </w:pPr>
    </w:p>
    <w:sectPr w:rsidR="00390142" w:rsidRPr="00F874EE" w:rsidSect="004E0D0F">
      <w:headerReference w:type="even" r:id="rId13"/>
      <w:footerReference w:type="even" r:id="rId14"/>
      <w:footerReference w:type="default" r:id="rId15"/>
      <w:headerReference w:type="first" r:id="rId16"/>
      <w:pgSz w:w="11900" w:h="16840"/>
      <w:pgMar w:top="2127" w:right="845" w:bottom="1440" w:left="354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C478" w14:textId="77777777" w:rsidR="004E0D0F" w:rsidRDefault="004E0D0F" w:rsidP="001B3870">
      <w:r>
        <w:separator/>
      </w:r>
    </w:p>
  </w:endnote>
  <w:endnote w:type="continuationSeparator" w:id="0">
    <w:p w14:paraId="2891778A" w14:textId="77777777" w:rsidR="004E0D0F" w:rsidRDefault="004E0D0F" w:rsidP="001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BC0" w14:textId="19B0FF76" w:rsidR="00880259" w:rsidRDefault="00880259" w:rsidP="001B387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2CD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3068723" w14:textId="77777777" w:rsidR="00880259" w:rsidRDefault="00880259" w:rsidP="001B38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14A8" w14:textId="77777777" w:rsidR="00880259" w:rsidRDefault="00880259" w:rsidP="001B387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4EB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35B3D16" w14:textId="77777777" w:rsidR="00880259" w:rsidRDefault="00880259" w:rsidP="001B38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353E" w14:textId="77777777" w:rsidR="004E0D0F" w:rsidRDefault="004E0D0F" w:rsidP="001B3870">
      <w:r>
        <w:separator/>
      </w:r>
    </w:p>
  </w:footnote>
  <w:footnote w:type="continuationSeparator" w:id="0">
    <w:p w14:paraId="7AD82BE0" w14:textId="77777777" w:rsidR="004E0D0F" w:rsidRDefault="004E0D0F" w:rsidP="001B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rameclaire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491"/>
    </w:tblGrid>
    <w:tr w:rsidR="00880259" w14:paraId="2558C6A5" w14:textId="77777777" w:rsidTr="0001419C">
      <w:tc>
        <w:tcPr>
          <w:tcW w:w="5000" w:type="pct"/>
          <w:shd w:val="clear" w:color="auto" w:fill="DBE5F1" w:themeFill="accent1" w:themeFillTint="33"/>
        </w:tcPr>
        <w:p w14:paraId="6EB4B38B" w14:textId="77777777" w:rsidR="00880259" w:rsidRPr="00217D74" w:rsidRDefault="00880259" w:rsidP="001B3870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59C97830" w14:textId="77777777" w:rsidR="00880259" w:rsidRDefault="00880259" w:rsidP="001B38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DD14" w14:textId="74AC4A7A" w:rsidR="009B3C63" w:rsidRDefault="00252CDE" w:rsidP="001B387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2237C" wp14:editId="7B766907">
          <wp:simplePos x="0" y="0"/>
          <wp:positionH relativeFrom="column">
            <wp:posOffset>-1874520</wp:posOffset>
          </wp:positionH>
          <wp:positionV relativeFrom="paragraph">
            <wp:posOffset>-152400</wp:posOffset>
          </wp:positionV>
          <wp:extent cx="1607820" cy="1192005"/>
          <wp:effectExtent l="0" t="0" r="0" b="8255"/>
          <wp:wrapNone/>
          <wp:docPr id="6" name="Image 6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119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1407101F"/>
    <w:multiLevelType w:val="hybridMultilevel"/>
    <w:tmpl w:val="558089F6"/>
    <w:lvl w:ilvl="0" w:tplc="0809000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2" w15:restartNumberingAfterBreak="0">
    <w:nsid w:val="2FAF1B2E"/>
    <w:multiLevelType w:val="hybridMultilevel"/>
    <w:tmpl w:val="B1082408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97289">
    <w:abstractNumId w:val="3"/>
  </w:num>
  <w:num w:numId="2" w16cid:durableId="1359506784">
    <w:abstractNumId w:val="5"/>
  </w:num>
  <w:num w:numId="3" w16cid:durableId="683942178">
    <w:abstractNumId w:val="6"/>
  </w:num>
  <w:num w:numId="4" w16cid:durableId="1949893750">
    <w:abstractNumId w:val="4"/>
  </w:num>
  <w:num w:numId="5" w16cid:durableId="1575163537">
    <w:abstractNumId w:val="0"/>
  </w:num>
  <w:num w:numId="6" w16cid:durableId="528298830">
    <w:abstractNumId w:val="2"/>
  </w:num>
  <w:num w:numId="7" w16cid:durableId="120444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A"/>
    <w:rsid w:val="000029AE"/>
    <w:rsid w:val="0001419C"/>
    <w:rsid w:val="000147F8"/>
    <w:rsid w:val="0003491D"/>
    <w:rsid w:val="00051412"/>
    <w:rsid w:val="00054F2F"/>
    <w:rsid w:val="00073FF6"/>
    <w:rsid w:val="00082D99"/>
    <w:rsid w:val="00084EB8"/>
    <w:rsid w:val="00091559"/>
    <w:rsid w:val="000E1D6E"/>
    <w:rsid w:val="00100FB5"/>
    <w:rsid w:val="00106DE8"/>
    <w:rsid w:val="001123CB"/>
    <w:rsid w:val="001259AD"/>
    <w:rsid w:val="00135C59"/>
    <w:rsid w:val="00173C60"/>
    <w:rsid w:val="001913D7"/>
    <w:rsid w:val="001A1A4E"/>
    <w:rsid w:val="001B3870"/>
    <w:rsid w:val="001C6DE0"/>
    <w:rsid w:val="00204277"/>
    <w:rsid w:val="00233076"/>
    <w:rsid w:val="00246B36"/>
    <w:rsid w:val="00252CDE"/>
    <w:rsid w:val="00257E58"/>
    <w:rsid w:val="00295F7C"/>
    <w:rsid w:val="002C192C"/>
    <w:rsid w:val="002C63E1"/>
    <w:rsid w:val="00342F4B"/>
    <w:rsid w:val="00357625"/>
    <w:rsid w:val="00390142"/>
    <w:rsid w:val="003A157B"/>
    <w:rsid w:val="003B17BE"/>
    <w:rsid w:val="003E2A71"/>
    <w:rsid w:val="004444EC"/>
    <w:rsid w:val="00483BAA"/>
    <w:rsid w:val="004C1DA9"/>
    <w:rsid w:val="004C61CE"/>
    <w:rsid w:val="004E0D0F"/>
    <w:rsid w:val="004F3B60"/>
    <w:rsid w:val="005266EE"/>
    <w:rsid w:val="005429BF"/>
    <w:rsid w:val="00553B44"/>
    <w:rsid w:val="00593658"/>
    <w:rsid w:val="00596D82"/>
    <w:rsid w:val="005C3379"/>
    <w:rsid w:val="00602417"/>
    <w:rsid w:val="006469C2"/>
    <w:rsid w:val="006754DC"/>
    <w:rsid w:val="0069623A"/>
    <w:rsid w:val="00700C70"/>
    <w:rsid w:val="007019F4"/>
    <w:rsid w:val="007215A2"/>
    <w:rsid w:val="00722107"/>
    <w:rsid w:val="00740EF4"/>
    <w:rsid w:val="00751E63"/>
    <w:rsid w:val="007623D7"/>
    <w:rsid w:val="007A06EF"/>
    <w:rsid w:val="007E1410"/>
    <w:rsid w:val="007E2F3F"/>
    <w:rsid w:val="008352CC"/>
    <w:rsid w:val="0083758F"/>
    <w:rsid w:val="00864BD0"/>
    <w:rsid w:val="008662B5"/>
    <w:rsid w:val="00880259"/>
    <w:rsid w:val="008923B6"/>
    <w:rsid w:val="008A6824"/>
    <w:rsid w:val="008B263B"/>
    <w:rsid w:val="00904E60"/>
    <w:rsid w:val="00951CC0"/>
    <w:rsid w:val="00963D32"/>
    <w:rsid w:val="0098246A"/>
    <w:rsid w:val="00985A3F"/>
    <w:rsid w:val="009B3C63"/>
    <w:rsid w:val="009E5B06"/>
    <w:rsid w:val="00A520EB"/>
    <w:rsid w:val="00A64CED"/>
    <w:rsid w:val="00AA70C9"/>
    <w:rsid w:val="00AF7171"/>
    <w:rsid w:val="00B24F82"/>
    <w:rsid w:val="00B36AED"/>
    <w:rsid w:val="00B73A99"/>
    <w:rsid w:val="00B924A0"/>
    <w:rsid w:val="00B9397D"/>
    <w:rsid w:val="00BA31B3"/>
    <w:rsid w:val="00BB10C6"/>
    <w:rsid w:val="00BC480A"/>
    <w:rsid w:val="00BE2799"/>
    <w:rsid w:val="00C213C9"/>
    <w:rsid w:val="00C3344B"/>
    <w:rsid w:val="00C40473"/>
    <w:rsid w:val="00C449BF"/>
    <w:rsid w:val="00C5636F"/>
    <w:rsid w:val="00C61895"/>
    <w:rsid w:val="00CA090E"/>
    <w:rsid w:val="00CB320D"/>
    <w:rsid w:val="00CD3710"/>
    <w:rsid w:val="00CE0758"/>
    <w:rsid w:val="00CE790D"/>
    <w:rsid w:val="00D04559"/>
    <w:rsid w:val="00D12156"/>
    <w:rsid w:val="00D53DE8"/>
    <w:rsid w:val="00D75711"/>
    <w:rsid w:val="00D93F51"/>
    <w:rsid w:val="00D945DB"/>
    <w:rsid w:val="00E423F9"/>
    <w:rsid w:val="00E64EB9"/>
    <w:rsid w:val="00F874EE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DC184"/>
  <w14:defaultImageDpi w14:val="300"/>
  <w15:docId w15:val="{A7938EE6-D5D6-43DE-863C-3085CCE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B9"/>
  </w:style>
  <w:style w:type="paragraph" w:styleId="Titre1">
    <w:name w:val="heading 1"/>
    <w:basedOn w:val="Normal"/>
    <w:next w:val="Normal"/>
    <w:link w:val="Titre1Car"/>
    <w:uiPriority w:val="9"/>
    <w:qFormat/>
    <w:rsid w:val="00CB320D"/>
    <w:pPr>
      <w:keepNext/>
      <w:keepLines/>
      <w:spacing w:before="480"/>
      <w:jc w:val="center"/>
      <w:outlineLvl w:val="0"/>
    </w:pPr>
    <w:rPr>
      <w:b/>
      <w:color w:val="00979B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870"/>
    <w:pPr>
      <w:keepNext/>
      <w:keepLines/>
      <w:spacing w:before="200"/>
      <w:jc w:val="center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23D7"/>
  </w:style>
  <w:style w:type="paragraph" w:styleId="Pieddepage">
    <w:name w:val="footer"/>
    <w:basedOn w:val="Normal"/>
    <w:link w:val="PieddepageC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3D7"/>
  </w:style>
  <w:style w:type="table" w:styleId="Trameclaire-Accent1">
    <w:name w:val="Light Shading Accent 1"/>
    <w:basedOn w:val="Tableau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42F4B"/>
  </w:style>
  <w:style w:type="character" w:customStyle="1" w:styleId="Titre2Car">
    <w:name w:val="Titre 2 Car"/>
    <w:basedOn w:val="Policepardfaut"/>
    <w:link w:val="Titre2"/>
    <w:uiPriority w:val="9"/>
    <w:rsid w:val="001B387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CB320D"/>
    <w:rPr>
      <w:rFonts w:ascii="Arial" w:hAnsi="Arial" w:cs="Arial"/>
      <w:b/>
      <w:color w:val="00979B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3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B320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nsinterligne">
    <w:name w:val="No Spacing"/>
    <w:uiPriority w:val="1"/>
    <w:qFormat/>
    <w:rsid w:val="00CE790D"/>
    <w:rPr>
      <w:rFonts w:ascii="Arial" w:hAnsi="Arial" w:cs="Arial"/>
      <w:color w:val="00979B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B36A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6AE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E2F3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33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u.org/file/16586/downlo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u.org/fr/propos-de-luip/prix-cremer-pass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AppData\Roaming\Microsoft\Templates\French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B04F88DB644069D0918801E1D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8FF7-6A8C-4CD4-A3D1-78D6E35A8EE3}"/>
      </w:docPartPr>
      <w:docPartBody>
        <w:p w:rsidR="00D929C7" w:rsidRDefault="00D929C7" w:rsidP="00D929C7">
          <w:pPr>
            <w:pStyle w:val="6F7B04F88DB644069D0918801E1D583F1"/>
          </w:pPr>
          <w:r w:rsidRPr="00390142">
            <w:rPr>
              <w:rFonts w:ascii="Arial" w:eastAsia="Times New Roman" w:hAnsi="Arial" w:cs="Arial"/>
              <w:color w:val="808080"/>
              <w:sz w:val="20"/>
              <w:szCs w:val="20"/>
              <w:lang w:val="fr-FR" w:eastAsia="en-GB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9F82-ADE2-4458-9C05-D5D390FBCE35}"/>
      </w:docPartPr>
      <w:docPartBody>
        <w:p w:rsidR="007C5CA8" w:rsidRDefault="00D929C7">
          <w:r w:rsidRPr="00A41A2E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AC"/>
    <w:rsid w:val="004F0F81"/>
    <w:rsid w:val="00611FA3"/>
    <w:rsid w:val="00636F3F"/>
    <w:rsid w:val="007C5CA8"/>
    <w:rsid w:val="007F7931"/>
    <w:rsid w:val="00997511"/>
    <w:rsid w:val="00B322AC"/>
    <w:rsid w:val="00CA34F9"/>
    <w:rsid w:val="00D929C7"/>
    <w:rsid w:val="00D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29C7"/>
    <w:rPr>
      <w:color w:val="808080"/>
    </w:rPr>
  </w:style>
  <w:style w:type="paragraph" w:customStyle="1" w:styleId="6F7B04F88DB644069D0918801E1D583F1">
    <w:name w:val="6F7B04F88DB644069D0918801E1D583F1"/>
    <w:rsid w:val="00D929C7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CE8A81F130439BB6656A5D1662B1" ma:contentTypeVersion="2" ma:contentTypeDescription="Create a new document." ma:contentTypeScope="" ma:versionID="718891d1896d535f6218ae18bb845a87">
  <xsd:schema xmlns:xsd="http://www.w3.org/2001/XMLSchema" xmlns:xs="http://www.w3.org/2001/XMLSchema" xmlns:p="http://schemas.microsoft.com/office/2006/metadata/properties" xmlns:ns2="7be1ed74-dd48-4ed0-92fd-653559b30196" targetNamespace="http://schemas.microsoft.com/office/2006/metadata/properties" ma:root="true" ma:fieldsID="da3e2ff55b9b765c4294670f1550541f" ns2:_="">
    <xsd:import namespace="7be1ed74-dd48-4ed0-92fd-653559b301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1ed74-dd48-4ed0-92fd-653559b30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610A6-40AF-49D0-8AE2-3868EA0C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40BF6-A1E0-40B8-BD2A-8366BBFC89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77E35-B528-4994-9BE2-1319B5385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CFBBE-7B36-461A-B5D6-87461EC37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1ed74-dd48-4ed0-92fd-653559b30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Hervé Compagnion</dc:creator>
  <cp:lastModifiedBy>Assembly Profs 1</cp:lastModifiedBy>
  <cp:revision>45</cp:revision>
  <cp:lastPrinted>2013-11-12T15:26:00Z</cp:lastPrinted>
  <dcterms:created xsi:type="dcterms:W3CDTF">2022-03-02T10:01:00Z</dcterms:created>
  <dcterms:modified xsi:type="dcterms:W3CDTF">2024-02-26T15:59:00Z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0x010100E726CE8A81F130439BB6656A5D1662B1</vt:lpwstr>
  </property>
</Properties>
</file>