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18" w:rsidRPr="00456A18" w:rsidRDefault="00C1059A" w:rsidP="00456A18">
      <w:pPr>
        <w:tabs>
          <w:tab w:val="left" w:pos="-142"/>
          <w:tab w:val="left" w:pos="0"/>
        </w:tabs>
        <w:rPr>
          <w:rFonts w:ascii="Arial" w:eastAsia="Calibri" w:hAnsi="Arial" w:cs="Arial"/>
          <w:color w:val="00979B"/>
          <w:sz w:val="16"/>
          <w:szCs w:val="16"/>
          <w:lang w:eastAsia="fr-CH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7" type="#_x0000_t202" style="position:absolute;margin-left:46.6pt;margin-top:2.7pt;width:483.4pt;height:75.05pt;z-index:251657728;visibility:visible;mso-width-relative:margin;mso-height-relative:margin" stroked="f">
            <v:textbox style="mso-next-textbox:#Text Box 2">
              <w:txbxContent>
                <w:p w:rsidR="00694507" w:rsidRPr="00694507" w:rsidRDefault="00694507" w:rsidP="00694507">
                  <w:pPr>
                    <w:shd w:val="clear" w:color="auto" w:fill="FFFFFF"/>
                    <w:tabs>
                      <w:tab w:val="left" w:pos="-142"/>
                      <w:tab w:val="left" w:pos="0"/>
                    </w:tabs>
                    <w:overflowPunct/>
                    <w:autoSpaceDE/>
                    <w:autoSpaceDN/>
                    <w:adjustRightInd/>
                    <w:ind w:left="-425" w:right="-425"/>
                    <w:jc w:val="center"/>
                    <w:textAlignment w:val="auto"/>
                    <w:rPr>
                      <w:rFonts w:ascii="Arial" w:hAnsi="Arial" w:cs="Arial"/>
                      <w:bCs w:val="0"/>
                      <w:color w:val="00AABE"/>
                      <w:spacing w:val="0"/>
                      <w:sz w:val="24"/>
                      <w:szCs w:val="24"/>
                      <w:lang w:val="fr-FR"/>
                    </w:rPr>
                  </w:pPr>
                  <w:r w:rsidRPr="00694507">
                    <w:rPr>
                      <w:rFonts w:ascii="Arial" w:hAnsi="Arial" w:cs="Arial"/>
                      <w:bCs w:val="0"/>
                      <w:color w:val="00AABE"/>
                      <w:spacing w:val="0"/>
                      <w:sz w:val="24"/>
                      <w:szCs w:val="24"/>
                      <w:lang w:val="fr-FR"/>
                    </w:rPr>
                    <w:t>Sixième Conférence mondiale des jeunes parlementaires de l</w:t>
                  </w:r>
                  <w:r w:rsidR="00FF16AB">
                    <w:rPr>
                      <w:rFonts w:ascii="Arial" w:hAnsi="Arial" w:cs="Arial"/>
                      <w:bCs w:val="0"/>
                      <w:color w:val="00AABE"/>
                      <w:spacing w:val="0"/>
                      <w:sz w:val="24"/>
                      <w:szCs w:val="24"/>
                      <w:lang w:val="fr-FR"/>
                    </w:rPr>
                    <w:t>’</w:t>
                  </w:r>
                  <w:r w:rsidRPr="00694507">
                    <w:rPr>
                      <w:rFonts w:ascii="Arial" w:hAnsi="Arial" w:cs="Arial"/>
                      <w:bCs w:val="0"/>
                      <w:color w:val="00AABE"/>
                      <w:spacing w:val="0"/>
                      <w:sz w:val="24"/>
                      <w:szCs w:val="24"/>
                      <w:lang w:val="fr-FR"/>
                    </w:rPr>
                    <w:t>UIP</w:t>
                  </w:r>
                </w:p>
                <w:p w:rsidR="00694507" w:rsidRPr="00694507" w:rsidRDefault="00694507" w:rsidP="00364A54">
                  <w:pPr>
                    <w:shd w:val="clear" w:color="auto" w:fill="FFFFFF"/>
                    <w:tabs>
                      <w:tab w:val="left" w:pos="-142"/>
                      <w:tab w:val="left" w:pos="0"/>
                    </w:tabs>
                    <w:overflowPunct/>
                    <w:autoSpaceDE/>
                    <w:autoSpaceDN/>
                    <w:adjustRightInd/>
                    <w:ind w:right="-425"/>
                    <w:textAlignment w:val="auto"/>
                    <w:rPr>
                      <w:rFonts w:ascii="Arial" w:hAnsi="Arial" w:cs="Arial"/>
                      <w:bCs w:val="0"/>
                      <w:color w:val="00AABE"/>
                      <w:spacing w:val="0"/>
                      <w:sz w:val="24"/>
                      <w:szCs w:val="24"/>
                      <w:lang w:val="fr-FR"/>
                    </w:rPr>
                  </w:pPr>
                </w:p>
                <w:p w:rsidR="00694507" w:rsidRPr="00694507" w:rsidRDefault="00694507" w:rsidP="00694507">
                  <w:pPr>
                    <w:shd w:val="clear" w:color="auto" w:fill="FFFFFF"/>
                    <w:tabs>
                      <w:tab w:val="left" w:pos="-142"/>
                      <w:tab w:val="left" w:pos="0"/>
                    </w:tabs>
                    <w:overflowPunct/>
                    <w:autoSpaceDE/>
                    <w:autoSpaceDN/>
                    <w:adjustRightInd/>
                    <w:ind w:left="-425" w:right="-425"/>
                    <w:jc w:val="center"/>
                    <w:textAlignment w:val="auto"/>
                    <w:rPr>
                      <w:rFonts w:ascii="Arial" w:hAnsi="Arial" w:cs="Arial"/>
                      <w:bCs w:val="0"/>
                      <w:color w:val="00AABE"/>
                      <w:spacing w:val="0"/>
                      <w:sz w:val="24"/>
                      <w:szCs w:val="24"/>
                      <w:lang w:val="fr-FR"/>
                    </w:rPr>
                  </w:pPr>
                  <w:r w:rsidRPr="00694507">
                    <w:rPr>
                      <w:rFonts w:ascii="Arial" w:hAnsi="Arial" w:cs="Arial"/>
                      <w:bCs w:val="0"/>
                      <w:color w:val="00AABE"/>
                      <w:spacing w:val="0"/>
                      <w:sz w:val="24"/>
                      <w:szCs w:val="24"/>
                      <w:lang w:val="fr-FR"/>
                    </w:rPr>
                    <w:t>9 – 10 septembre 2019, Asunción (Paraguay)</w:t>
                  </w:r>
                </w:p>
                <w:p w:rsidR="00694507" w:rsidRPr="00694507" w:rsidRDefault="00694507" w:rsidP="00694507">
                  <w:pPr>
                    <w:ind w:left="-1418"/>
                    <w:rPr>
                      <w:rFonts w:ascii="Arial" w:hAnsi="Arial" w:cs="Arial"/>
                      <w:b w:val="0"/>
                      <w:sz w:val="19"/>
                      <w:szCs w:val="19"/>
                      <w:lang w:val="fr-FR"/>
                    </w:rPr>
                  </w:pPr>
                </w:p>
                <w:p w:rsidR="00456A18" w:rsidRPr="00456A18" w:rsidRDefault="00456A18">
                  <w:pPr>
                    <w:rPr>
                      <w:rFonts w:ascii="Arial" w:hAnsi="Arial" w:cs="Arial"/>
                      <w:i/>
                      <w:color w:val="31849B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56A18" w:rsidRDefault="00456A18" w:rsidP="006B66B1">
      <w:pPr>
        <w:rPr>
          <w:rFonts w:ascii="Arial" w:hAnsi="Arial" w:cs="Arial"/>
          <w:b w:val="0"/>
          <w:sz w:val="19"/>
          <w:szCs w:val="19"/>
        </w:rPr>
      </w:pPr>
    </w:p>
    <w:p w:rsidR="00456A18" w:rsidRDefault="00456A18" w:rsidP="006B66B1">
      <w:pPr>
        <w:rPr>
          <w:rFonts w:ascii="Arial" w:hAnsi="Arial" w:cs="Arial"/>
          <w:b w:val="0"/>
          <w:sz w:val="19"/>
          <w:szCs w:val="19"/>
        </w:rPr>
      </w:pPr>
    </w:p>
    <w:p w:rsidR="00833AFF" w:rsidRDefault="00833AFF" w:rsidP="006B66B1">
      <w:pPr>
        <w:rPr>
          <w:rFonts w:ascii="Arial" w:hAnsi="Arial" w:cs="Arial"/>
          <w:b w:val="0"/>
          <w:sz w:val="19"/>
          <w:szCs w:val="19"/>
        </w:rPr>
      </w:pPr>
    </w:p>
    <w:p w:rsidR="00833AFF" w:rsidRDefault="00833AFF" w:rsidP="006B66B1">
      <w:pPr>
        <w:rPr>
          <w:rFonts w:ascii="Arial" w:hAnsi="Arial" w:cs="Arial"/>
          <w:b w:val="0"/>
          <w:sz w:val="19"/>
          <w:szCs w:val="19"/>
        </w:rPr>
      </w:pPr>
    </w:p>
    <w:p w:rsidR="00456A18" w:rsidRDefault="00456A18" w:rsidP="006B66B1">
      <w:pPr>
        <w:rPr>
          <w:rFonts w:ascii="Arial" w:hAnsi="Arial" w:cs="Arial"/>
          <w:b w:val="0"/>
          <w:sz w:val="19"/>
          <w:szCs w:val="19"/>
        </w:rPr>
      </w:pPr>
    </w:p>
    <w:p w:rsidR="00456A18" w:rsidRDefault="00456A18" w:rsidP="006B66B1">
      <w:pPr>
        <w:rPr>
          <w:rFonts w:ascii="Arial" w:hAnsi="Arial" w:cs="Arial"/>
          <w:b w:val="0"/>
          <w:sz w:val="19"/>
          <w:szCs w:val="19"/>
        </w:rPr>
      </w:pPr>
    </w:p>
    <w:p w:rsidR="006B66B1" w:rsidRPr="004A302A" w:rsidRDefault="00CC29BA" w:rsidP="006B66B1">
      <w:pPr>
        <w:rPr>
          <w:rFonts w:ascii="Arial" w:hAnsi="Arial" w:cs="Arial"/>
          <w:b w:val="0"/>
          <w:sz w:val="19"/>
          <w:szCs w:val="19"/>
          <w:lang w:val="fr-FR"/>
        </w:rPr>
      </w:pPr>
      <w:r w:rsidRPr="004A302A">
        <w:rPr>
          <w:rFonts w:ascii="Arial" w:hAnsi="Arial" w:cs="Arial"/>
          <w:b w:val="0"/>
          <w:sz w:val="19"/>
          <w:szCs w:val="19"/>
          <w:lang w:val="fr-FR"/>
        </w:rPr>
        <w:t>Un formulaire par personne</w:t>
      </w:r>
    </w:p>
    <w:tbl>
      <w:tblPr>
        <w:tblW w:w="10873" w:type="dxa"/>
        <w:tblInd w:w="108" w:type="dxa"/>
        <w:tblBorders>
          <w:bottom w:val="single" w:sz="4" w:space="0" w:color="7B8080"/>
          <w:insideH w:val="single" w:sz="4" w:space="0" w:color="7B8080"/>
          <w:insideV w:val="single" w:sz="4" w:space="0" w:color="7B808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602"/>
        <w:gridCol w:w="1100"/>
        <w:gridCol w:w="550"/>
        <w:gridCol w:w="1848"/>
        <w:gridCol w:w="142"/>
        <w:gridCol w:w="3221"/>
      </w:tblGrid>
      <w:tr w:rsidR="005B6AD6" w:rsidRPr="004A302A" w:rsidTr="000D03C3">
        <w:trPr>
          <w:trHeight w:val="268"/>
        </w:trPr>
        <w:tc>
          <w:tcPr>
            <w:tcW w:w="10873" w:type="dxa"/>
            <w:gridSpan w:val="7"/>
            <w:shd w:val="pct30" w:color="00979B" w:fill="auto"/>
            <w:vAlign w:val="center"/>
          </w:tcPr>
          <w:p w:rsidR="005B6AD6" w:rsidRPr="004A302A" w:rsidRDefault="00FA3D4B" w:rsidP="005B3D79">
            <w:pPr>
              <w:shd w:val="pct30" w:color="00979B" w:fill="auto"/>
              <w:tabs>
                <w:tab w:val="left" w:pos="1376"/>
                <w:tab w:val="center" w:pos="5443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</w:pPr>
            <w:r w:rsidRPr="004A302A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Formulaire d’inscription</w:t>
            </w:r>
          </w:p>
        </w:tc>
      </w:tr>
      <w:tr w:rsidR="005B6AD6" w:rsidRPr="004A302A" w:rsidTr="003B2BF4">
        <w:trPr>
          <w:trHeight w:val="525"/>
        </w:trPr>
        <w:tc>
          <w:tcPr>
            <w:tcW w:w="2410" w:type="dxa"/>
            <w:shd w:val="clear" w:color="auto" w:fill="auto"/>
            <w:vAlign w:val="center"/>
          </w:tcPr>
          <w:p w:rsidR="005B6AD6" w:rsidRPr="00694507" w:rsidRDefault="00FA3D4B" w:rsidP="0098508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Cs w:val="0"/>
                <w:sz w:val="20"/>
                <w:szCs w:val="20"/>
                <w:lang w:val="fr-FR"/>
              </w:rPr>
            </w:pPr>
            <w:r w:rsidRPr="00694507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>Pays</w:t>
            </w:r>
          </w:p>
        </w:tc>
        <w:tc>
          <w:tcPr>
            <w:tcW w:w="8463" w:type="dxa"/>
            <w:gridSpan w:val="6"/>
            <w:shd w:val="clear" w:color="auto" w:fill="auto"/>
            <w:vAlign w:val="bottom"/>
          </w:tcPr>
          <w:p w:rsidR="005B6AD6" w:rsidRPr="004A302A" w:rsidRDefault="005B6AD6" w:rsidP="00CD104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</w:p>
          <w:p w:rsidR="00985088" w:rsidRPr="004A302A" w:rsidRDefault="00985088" w:rsidP="00CD104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fr-FR" w:eastAsia="ja-JP"/>
              </w:rPr>
            </w:pPr>
          </w:p>
        </w:tc>
      </w:tr>
      <w:tr w:rsidR="007F5756" w:rsidRPr="004A302A" w:rsidTr="003B2BF4">
        <w:trPr>
          <w:trHeight w:val="387"/>
        </w:trPr>
        <w:tc>
          <w:tcPr>
            <w:tcW w:w="2410" w:type="dxa"/>
            <w:shd w:val="clear" w:color="auto" w:fill="auto"/>
            <w:vAlign w:val="center"/>
          </w:tcPr>
          <w:p w:rsidR="007F5756" w:rsidRPr="00694507" w:rsidRDefault="006814E1" w:rsidP="0098508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Cs w:val="0"/>
                <w:sz w:val="20"/>
                <w:szCs w:val="20"/>
                <w:u w:val="single"/>
                <w:lang w:val="fr-FR"/>
              </w:rPr>
            </w:pPr>
            <w:r w:rsidRPr="00694507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 xml:space="preserve">Madame </w:t>
            </w:r>
            <w:r w:rsidRPr="00694507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sym w:font="Wingdings 2" w:char="F0A3"/>
            </w:r>
            <w:r w:rsidRPr="00694507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 xml:space="preserve"> Monsieur </w:t>
            </w:r>
            <w:r w:rsidRPr="00694507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sym w:font="Wingdings 2" w:char="F0A3"/>
            </w:r>
          </w:p>
        </w:tc>
        <w:tc>
          <w:tcPr>
            <w:tcW w:w="8463" w:type="dxa"/>
            <w:gridSpan w:val="6"/>
            <w:shd w:val="clear" w:color="auto" w:fill="auto"/>
            <w:vAlign w:val="bottom"/>
          </w:tcPr>
          <w:p w:rsidR="00985088" w:rsidRPr="004A302A" w:rsidRDefault="00985088" w:rsidP="00CD104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fr-FR" w:eastAsia="ja-JP"/>
              </w:rPr>
            </w:pPr>
          </w:p>
        </w:tc>
      </w:tr>
      <w:tr w:rsidR="00E4768C" w:rsidRPr="004A302A" w:rsidTr="003B2BF4">
        <w:trPr>
          <w:trHeight w:val="279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E4768C" w:rsidRPr="00694507" w:rsidRDefault="00FA3D4B" w:rsidP="0098508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Cs w:val="0"/>
                <w:sz w:val="20"/>
                <w:szCs w:val="20"/>
                <w:lang w:val="fr-FR"/>
              </w:rPr>
            </w:pPr>
            <w:r w:rsidRPr="00694507">
              <w:rPr>
                <w:rFonts w:ascii="Arial" w:hAnsi="Arial" w:cs="Arial"/>
                <w:bCs w:val="0"/>
                <w:sz w:val="20"/>
                <w:szCs w:val="20"/>
                <w:lang w:val="fr-FR" w:eastAsia="ja-JP"/>
              </w:rPr>
              <w:t>Nom</w:t>
            </w:r>
          </w:p>
        </w:tc>
        <w:tc>
          <w:tcPr>
            <w:tcW w:w="2702" w:type="dxa"/>
            <w:gridSpan w:val="2"/>
            <w:shd w:val="clear" w:color="auto" w:fill="auto"/>
            <w:vAlign w:val="bottom"/>
          </w:tcPr>
          <w:p w:rsidR="00E4768C" w:rsidRPr="004A302A" w:rsidRDefault="00FA3D4B" w:rsidP="00CD104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 w:val="0"/>
                <w:sz w:val="20"/>
                <w:szCs w:val="20"/>
                <w:u w:val="single"/>
                <w:lang w:val="fr-FR"/>
              </w:rPr>
            </w:pPr>
            <w:r w:rsidRPr="004A302A">
              <w:rPr>
                <w:rFonts w:ascii="Arial" w:hAnsi="Arial" w:cs="Arial"/>
                <w:b w:val="0"/>
                <w:sz w:val="20"/>
                <w:szCs w:val="20"/>
                <w:lang w:val="fr-FR" w:eastAsia="ja-JP"/>
              </w:rPr>
              <w:t>Prénom</w:t>
            </w:r>
          </w:p>
        </w:tc>
        <w:tc>
          <w:tcPr>
            <w:tcW w:w="2540" w:type="dxa"/>
            <w:gridSpan w:val="3"/>
            <w:shd w:val="clear" w:color="auto" w:fill="auto"/>
            <w:vAlign w:val="bottom"/>
          </w:tcPr>
          <w:p w:rsidR="00E4768C" w:rsidRPr="004A302A" w:rsidRDefault="00436808" w:rsidP="00CD104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fr-FR" w:eastAsia="ja-JP"/>
              </w:rPr>
            </w:pPr>
            <w:r w:rsidRPr="004A302A">
              <w:rPr>
                <w:rFonts w:ascii="Arial" w:hAnsi="Arial" w:cs="Arial"/>
                <w:b w:val="0"/>
                <w:sz w:val="20"/>
                <w:szCs w:val="20"/>
                <w:lang w:val="fr-FR" w:eastAsia="ja-JP"/>
              </w:rPr>
              <w:t>Deuxième prénom</w:t>
            </w:r>
          </w:p>
        </w:tc>
        <w:tc>
          <w:tcPr>
            <w:tcW w:w="3221" w:type="dxa"/>
            <w:shd w:val="clear" w:color="auto" w:fill="auto"/>
            <w:vAlign w:val="bottom"/>
          </w:tcPr>
          <w:p w:rsidR="00E4768C" w:rsidRPr="004A302A" w:rsidRDefault="000C7837" w:rsidP="00CD104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fr-FR" w:eastAsia="ja-JP"/>
              </w:rPr>
            </w:pPr>
            <w:r w:rsidRPr="004A302A">
              <w:rPr>
                <w:rFonts w:ascii="Arial" w:hAnsi="Arial" w:cs="Arial"/>
                <w:b w:val="0"/>
                <w:sz w:val="20"/>
                <w:szCs w:val="20"/>
                <w:lang w:val="fr-FR" w:eastAsia="ja-JP"/>
              </w:rPr>
              <w:t>Nom</w:t>
            </w:r>
          </w:p>
        </w:tc>
      </w:tr>
      <w:tr w:rsidR="00E4768C" w:rsidRPr="004A302A" w:rsidTr="003B2BF4">
        <w:trPr>
          <w:trHeight w:val="525"/>
        </w:trPr>
        <w:tc>
          <w:tcPr>
            <w:tcW w:w="2410" w:type="dxa"/>
            <w:vMerge/>
            <w:shd w:val="clear" w:color="auto" w:fill="auto"/>
            <w:vAlign w:val="center"/>
          </w:tcPr>
          <w:p w:rsidR="00E4768C" w:rsidRPr="00694507" w:rsidRDefault="00E4768C" w:rsidP="0098508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Cs w:val="0"/>
                <w:sz w:val="20"/>
                <w:szCs w:val="20"/>
                <w:lang w:val="fr-FR" w:eastAsia="ja-JP"/>
              </w:rPr>
            </w:pPr>
          </w:p>
        </w:tc>
        <w:tc>
          <w:tcPr>
            <w:tcW w:w="2702" w:type="dxa"/>
            <w:gridSpan w:val="2"/>
            <w:shd w:val="clear" w:color="auto" w:fill="auto"/>
            <w:vAlign w:val="bottom"/>
          </w:tcPr>
          <w:p w:rsidR="00E4768C" w:rsidRPr="004A302A" w:rsidDel="003C096B" w:rsidRDefault="00E4768C" w:rsidP="00CD104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540" w:type="dxa"/>
            <w:gridSpan w:val="3"/>
            <w:shd w:val="clear" w:color="auto" w:fill="auto"/>
            <w:vAlign w:val="bottom"/>
          </w:tcPr>
          <w:p w:rsidR="00E4768C" w:rsidRPr="004A302A" w:rsidDel="003C096B" w:rsidRDefault="00E4768C" w:rsidP="00CD104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3221" w:type="dxa"/>
            <w:shd w:val="clear" w:color="auto" w:fill="auto"/>
            <w:vAlign w:val="bottom"/>
          </w:tcPr>
          <w:p w:rsidR="00E4768C" w:rsidRPr="004A302A" w:rsidDel="003C096B" w:rsidRDefault="00E4768C" w:rsidP="00CD104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</w:p>
        </w:tc>
      </w:tr>
      <w:tr w:rsidR="000B2AB8" w:rsidRPr="00C1059A" w:rsidTr="003B2BF4">
        <w:tc>
          <w:tcPr>
            <w:tcW w:w="2410" w:type="dxa"/>
            <w:shd w:val="clear" w:color="auto" w:fill="auto"/>
            <w:vAlign w:val="center"/>
          </w:tcPr>
          <w:p w:rsidR="000B2AB8" w:rsidRPr="00694507" w:rsidRDefault="00DE144D" w:rsidP="000C7837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Cs w:val="0"/>
                <w:sz w:val="20"/>
                <w:szCs w:val="20"/>
                <w:lang w:val="fr-FR"/>
              </w:rPr>
            </w:pPr>
            <w:r w:rsidRPr="00694507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 xml:space="preserve">Date </w:t>
            </w:r>
            <w:r w:rsidR="000C7837" w:rsidRPr="00694507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>de naissance</w:t>
            </w:r>
            <w:r w:rsidR="004A302A" w:rsidRPr="00694507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 xml:space="preserve"> </w:t>
            </w:r>
            <w:r w:rsidR="000C7837" w:rsidRPr="00694507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>(</w:t>
            </w:r>
            <w:proofErr w:type="spellStart"/>
            <w:r w:rsidR="000C7837" w:rsidRPr="00694507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>jj</w:t>
            </w:r>
            <w:proofErr w:type="spellEnd"/>
            <w:r w:rsidR="000C7837" w:rsidRPr="00694507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>/mm/</w:t>
            </w:r>
            <w:proofErr w:type="spellStart"/>
            <w:r w:rsidR="000C7837" w:rsidRPr="00694507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>aaaa</w:t>
            </w:r>
            <w:proofErr w:type="spellEnd"/>
            <w:r w:rsidRPr="00694507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>)</w:t>
            </w:r>
          </w:p>
        </w:tc>
        <w:tc>
          <w:tcPr>
            <w:tcW w:w="8463" w:type="dxa"/>
            <w:gridSpan w:val="6"/>
            <w:shd w:val="clear" w:color="auto" w:fill="auto"/>
            <w:vAlign w:val="bottom"/>
          </w:tcPr>
          <w:p w:rsidR="000B2AB8" w:rsidRPr="004A302A" w:rsidRDefault="000B2AB8" w:rsidP="00CD104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</w:p>
          <w:p w:rsidR="00985088" w:rsidRPr="004A302A" w:rsidRDefault="00985088" w:rsidP="00CD104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</w:p>
        </w:tc>
      </w:tr>
      <w:tr w:rsidR="00231353" w:rsidRPr="004A302A" w:rsidTr="003B2BF4">
        <w:tc>
          <w:tcPr>
            <w:tcW w:w="2410" w:type="dxa"/>
            <w:shd w:val="clear" w:color="auto" w:fill="auto"/>
            <w:vAlign w:val="center"/>
          </w:tcPr>
          <w:p w:rsidR="00231353" w:rsidRPr="00694507" w:rsidRDefault="000C7837" w:rsidP="0098508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Cs w:val="0"/>
                <w:sz w:val="20"/>
                <w:szCs w:val="20"/>
                <w:lang w:val="fr-FR"/>
              </w:rPr>
            </w:pPr>
            <w:r w:rsidRPr="00694507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>Parle</w:t>
            </w:r>
            <w:r w:rsidR="00231353" w:rsidRPr="00694507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 xml:space="preserve">ment </w:t>
            </w:r>
            <w:r w:rsidR="00073765" w:rsidRPr="00694507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>(</w:t>
            </w:r>
            <w:r w:rsidR="00FF16AB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>c</w:t>
            </w:r>
            <w:r w:rsidR="00231353" w:rsidRPr="00694507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>h</w:t>
            </w:r>
            <w:r w:rsidRPr="00694507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>ambre</w:t>
            </w:r>
            <w:r w:rsidR="00073765" w:rsidRPr="00694507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>)/</w:t>
            </w:r>
          </w:p>
          <w:p w:rsidR="00073765" w:rsidRPr="00694507" w:rsidRDefault="007B2B92" w:rsidP="0098508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Cs w:val="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>o</w:t>
            </w:r>
            <w:r w:rsidR="000C7837" w:rsidRPr="00694507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>rganis</w:t>
            </w:r>
            <w:r w:rsidR="00073765" w:rsidRPr="00694507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>ation</w:t>
            </w:r>
          </w:p>
        </w:tc>
        <w:tc>
          <w:tcPr>
            <w:tcW w:w="8463" w:type="dxa"/>
            <w:gridSpan w:val="6"/>
            <w:shd w:val="clear" w:color="auto" w:fill="auto"/>
            <w:vAlign w:val="bottom"/>
          </w:tcPr>
          <w:p w:rsidR="00231353" w:rsidRPr="004A302A" w:rsidRDefault="00231353" w:rsidP="00CD104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</w:p>
        </w:tc>
      </w:tr>
      <w:tr w:rsidR="001307CB" w:rsidRPr="00C1059A" w:rsidTr="00E503EF">
        <w:trPr>
          <w:trHeight w:val="361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1307CB" w:rsidRPr="00694507" w:rsidRDefault="001307CB" w:rsidP="0098508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Cs w:val="0"/>
                <w:sz w:val="20"/>
                <w:szCs w:val="20"/>
                <w:lang w:val="fr-FR"/>
              </w:rPr>
            </w:pPr>
            <w:r w:rsidRPr="00694507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>Fonction</w:t>
            </w:r>
          </w:p>
        </w:tc>
        <w:tc>
          <w:tcPr>
            <w:tcW w:w="5242" w:type="dxa"/>
            <w:gridSpan w:val="5"/>
            <w:shd w:val="clear" w:color="auto" w:fill="auto"/>
            <w:vAlign w:val="center"/>
          </w:tcPr>
          <w:p w:rsidR="001307CB" w:rsidRPr="004A302A" w:rsidRDefault="001307CB" w:rsidP="000D03C3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4A302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Député(e)/</w:t>
            </w:r>
            <w:r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r</w:t>
            </w:r>
            <w:r w:rsidRPr="004A302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eprésentant(e)</w:t>
            </w:r>
            <w:r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ou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s</w:t>
            </w:r>
            <w:r w:rsidRPr="004A302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énateur</w:t>
            </w:r>
            <w:r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(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trice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)</w:t>
            </w:r>
            <w:r w:rsidRPr="004A302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r w:rsidRPr="004A302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sym w:font="Wingdings 2" w:char="F0A3"/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1307CB" w:rsidRPr="004A302A" w:rsidRDefault="001307CB" w:rsidP="0043680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4A302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Aide ou membre</w:t>
            </w:r>
          </w:p>
          <w:p w:rsidR="001307CB" w:rsidRPr="004A302A" w:rsidRDefault="001307CB" w:rsidP="0043680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4A302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du personnel </w:t>
            </w:r>
            <w:r w:rsidRPr="004A302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sym w:font="Wingdings 2" w:char="F0A3"/>
            </w:r>
          </w:p>
        </w:tc>
      </w:tr>
      <w:tr w:rsidR="00FA2619" w:rsidRPr="004A302A" w:rsidTr="003B2BF4">
        <w:trPr>
          <w:trHeight w:val="551"/>
        </w:trPr>
        <w:tc>
          <w:tcPr>
            <w:tcW w:w="2410" w:type="dxa"/>
            <w:vMerge/>
            <w:shd w:val="clear" w:color="auto" w:fill="auto"/>
            <w:vAlign w:val="center"/>
          </w:tcPr>
          <w:p w:rsidR="00FA2619" w:rsidRPr="00694507" w:rsidRDefault="00FA2619" w:rsidP="0098508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8463" w:type="dxa"/>
            <w:gridSpan w:val="6"/>
            <w:shd w:val="clear" w:color="auto" w:fill="auto"/>
            <w:vAlign w:val="center"/>
          </w:tcPr>
          <w:p w:rsidR="00FA2619" w:rsidRPr="004A302A" w:rsidRDefault="00436808" w:rsidP="000D03C3">
            <w:pPr>
              <w:tabs>
                <w:tab w:val="right" w:pos="9639"/>
              </w:tabs>
              <w:spacing w:before="40" w:after="40"/>
              <w:jc w:val="both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4A302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Autre fonction</w:t>
            </w:r>
            <w:r w:rsidR="00FA2619" w:rsidRPr="004A302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r w:rsidR="00FA2619" w:rsidRPr="004A302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sym w:font="Wingdings 2" w:char="F0A3"/>
            </w:r>
            <w:r w:rsidR="00FA2619" w:rsidRPr="004A302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:</w:t>
            </w:r>
          </w:p>
        </w:tc>
      </w:tr>
      <w:tr w:rsidR="00931A7F" w:rsidRPr="004A302A" w:rsidTr="003B2BF4">
        <w:trPr>
          <w:trHeight w:val="620"/>
        </w:trPr>
        <w:tc>
          <w:tcPr>
            <w:tcW w:w="2410" w:type="dxa"/>
            <w:shd w:val="clear" w:color="auto" w:fill="auto"/>
            <w:vAlign w:val="center"/>
          </w:tcPr>
          <w:p w:rsidR="00931A7F" w:rsidRPr="00694507" w:rsidRDefault="00436808" w:rsidP="0098508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Cs w:val="0"/>
                <w:sz w:val="20"/>
                <w:szCs w:val="20"/>
                <w:lang w:val="fr-FR"/>
              </w:rPr>
            </w:pPr>
            <w:r w:rsidRPr="00694507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>Titre complet</w:t>
            </w:r>
          </w:p>
        </w:tc>
        <w:tc>
          <w:tcPr>
            <w:tcW w:w="8463" w:type="dxa"/>
            <w:gridSpan w:val="6"/>
            <w:shd w:val="clear" w:color="auto" w:fill="auto"/>
            <w:vAlign w:val="bottom"/>
          </w:tcPr>
          <w:p w:rsidR="00985088" w:rsidRPr="004A302A" w:rsidRDefault="00985088" w:rsidP="00CD104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</w:p>
        </w:tc>
      </w:tr>
      <w:tr w:rsidR="00E4768C" w:rsidRPr="004A302A" w:rsidTr="003B2BF4">
        <w:trPr>
          <w:trHeight w:val="501"/>
        </w:trPr>
        <w:tc>
          <w:tcPr>
            <w:tcW w:w="2410" w:type="dxa"/>
            <w:shd w:val="clear" w:color="auto" w:fill="auto"/>
            <w:vAlign w:val="center"/>
          </w:tcPr>
          <w:p w:rsidR="00E4768C" w:rsidRPr="00694507" w:rsidRDefault="00436808" w:rsidP="00FA261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Cs w:val="0"/>
                <w:sz w:val="20"/>
                <w:szCs w:val="20"/>
                <w:lang w:val="fr-FR" w:eastAsia="ja-JP"/>
              </w:rPr>
            </w:pPr>
            <w:r w:rsidRPr="00694507">
              <w:rPr>
                <w:rFonts w:ascii="Arial" w:hAnsi="Arial" w:cs="Arial"/>
                <w:bCs w:val="0"/>
                <w:sz w:val="20"/>
                <w:szCs w:val="20"/>
                <w:lang w:val="fr-FR" w:eastAsia="ja-JP"/>
              </w:rPr>
              <w:t>Type de passeport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4768C" w:rsidRPr="004A302A" w:rsidRDefault="00436808" w:rsidP="00A47621">
            <w:pPr>
              <w:tabs>
                <w:tab w:val="right" w:pos="9639"/>
              </w:tabs>
              <w:spacing w:before="40" w:after="40"/>
              <w:jc w:val="both"/>
              <w:textAlignment w:val="center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4A302A">
              <w:rPr>
                <w:rFonts w:ascii="Arial" w:hAnsi="Arial" w:cs="Arial"/>
                <w:b w:val="0"/>
                <w:sz w:val="20"/>
                <w:szCs w:val="20"/>
                <w:lang w:val="fr-FR" w:eastAsia="ja-JP"/>
              </w:rPr>
              <w:t>Diplomatique</w:t>
            </w:r>
            <w:r w:rsidR="00E4768C" w:rsidRPr="004A302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r w:rsidR="00E4768C" w:rsidRPr="004A302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sym w:font="Wingdings 2" w:char="F0A3"/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E4768C" w:rsidRPr="004A302A" w:rsidRDefault="00436808" w:rsidP="00415F81">
            <w:pPr>
              <w:tabs>
                <w:tab w:val="right" w:pos="9639"/>
              </w:tabs>
              <w:spacing w:before="40" w:after="40"/>
              <w:jc w:val="both"/>
              <w:textAlignment w:val="center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4A302A">
              <w:rPr>
                <w:rFonts w:ascii="Arial" w:hAnsi="Arial" w:cs="Arial"/>
                <w:b w:val="0"/>
                <w:sz w:val="20"/>
                <w:szCs w:val="20"/>
                <w:lang w:val="fr-FR" w:eastAsia="ja-JP"/>
              </w:rPr>
              <w:t>Officie</w:t>
            </w:r>
            <w:r w:rsidR="00E4768C" w:rsidRPr="004A302A">
              <w:rPr>
                <w:rFonts w:ascii="Arial" w:hAnsi="Arial" w:cs="Arial"/>
                <w:b w:val="0"/>
                <w:sz w:val="20"/>
                <w:szCs w:val="20"/>
                <w:lang w:val="fr-FR" w:eastAsia="ja-JP"/>
              </w:rPr>
              <w:t xml:space="preserve">l </w:t>
            </w:r>
            <w:r w:rsidR="00E4768C" w:rsidRPr="004A302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sym w:font="Wingdings 2" w:char="F0A3"/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4768C" w:rsidRPr="004A302A" w:rsidRDefault="00436808" w:rsidP="00E4768C">
            <w:pPr>
              <w:tabs>
                <w:tab w:val="right" w:pos="9639"/>
              </w:tabs>
              <w:spacing w:before="40" w:after="40"/>
              <w:jc w:val="both"/>
              <w:textAlignment w:val="center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4A302A">
              <w:rPr>
                <w:rFonts w:ascii="Arial" w:hAnsi="Arial" w:cs="Arial"/>
                <w:b w:val="0"/>
                <w:sz w:val="20"/>
                <w:szCs w:val="20"/>
                <w:lang w:val="fr-FR" w:eastAsia="ja-JP"/>
              </w:rPr>
              <w:t>Ordinaire</w:t>
            </w:r>
            <w:r w:rsidR="00E4768C" w:rsidRPr="004A302A">
              <w:rPr>
                <w:rFonts w:ascii="Arial" w:hAnsi="Arial" w:cs="Arial"/>
                <w:b w:val="0"/>
                <w:sz w:val="20"/>
                <w:szCs w:val="20"/>
                <w:lang w:val="fr-FR" w:eastAsia="ja-JP"/>
              </w:rPr>
              <w:t xml:space="preserve"> </w:t>
            </w:r>
            <w:r w:rsidR="00E4768C" w:rsidRPr="004A302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sym w:font="Wingdings 2" w:char="F0A3"/>
            </w:r>
          </w:p>
        </w:tc>
        <w:tc>
          <w:tcPr>
            <w:tcW w:w="3363" w:type="dxa"/>
            <w:gridSpan w:val="2"/>
            <w:shd w:val="clear" w:color="auto" w:fill="auto"/>
            <w:vAlign w:val="center"/>
          </w:tcPr>
          <w:p w:rsidR="00E4768C" w:rsidRPr="004A302A" w:rsidRDefault="00436808" w:rsidP="007E22D3">
            <w:pPr>
              <w:tabs>
                <w:tab w:val="right" w:pos="9639"/>
              </w:tabs>
              <w:spacing w:before="40" w:after="40"/>
              <w:jc w:val="both"/>
              <w:textAlignment w:val="center"/>
              <w:rPr>
                <w:rFonts w:ascii="Arial" w:hAnsi="Arial" w:cs="Arial"/>
                <w:b w:val="0"/>
                <w:sz w:val="20"/>
                <w:szCs w:val="20"/>
                <w:lang w:val="fr-FR" w:eastAsia="ja-JP"/>
              </w:rPr>
            </w:pPr>
            <w:r w:rsidRPr="004A302A">
              <w:rPr>
                <w:rFonts w:ascii="Arial" w:hAnsi="Arial" w:cs="Arial"/>
                <w:b w:val="0"/>
                <w:sz w:val="20"/>
                <w:szCs w:val="20"/>
                <w:lang w:val="fr-FR" w:eastAsia="ja-JP"/>
              </w:rPr>
              <w:t>Autre</w:t>
            </w:r>
            <w:r w:rsidR="00E4768C" w:rsidRPr="004A302A">
              <w:rPr>
                <w:rFonts w:ascii="Arial" w:hAnsi="Arial" w:cs="Arial"/>
                <w:b w:val="0"/>
                <w:sz w:val="20"/>
                <w:szCs w:val="20"/>
                <w:lang w:val="fr-FR" w:eastAsia="ja-JP"/>
              </w:rPr>
              <w:t xml:space="preserve"> </w:t>
            </w:r>
            <w:r w:rsidR="00E4768C" w:rsidRPr="004A302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sym w:font="Wingdings 2" w:char="F0A3"/>
            </w:r>
            <w:r w:rsidR="00940A2D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 </w:t>
            </w:r>
            <w:r w:rsidR="00940A2D">
              <w:rPr>
                <w:rFonts w:ascii="Arial" w:hAnsi="Arial" w:cs="Arial"/>
                <w:b w:val="0"/>
                <w:sz w:val="20"/>
                <w:szCs w:val="20"/>
                <w:lang w:val="fr-FR" w:eastAsia="ja-JP"/>
              </w:rPr>
              <w:t>:</w:t>
            </w:r>
          </w:p>
        </w:tc>
      </w:tr>
      <w:tr w:rsidR="00E4768C" w:rsidRPr="004A302A" w:rsidTr="003B2BF4">
        <w:trPr>
          <w:trHeight w:val="633"/>
        </w:trPr>
        <w:tc>
          <w:tcPr>
            <w:tcW w:w="2410" w:type="dxa"/>
            <w:shd w:val="clear" w:color="auto" w:fill="auto"/>
            <w:vAlign w:val="center"/>
          </w:tcPr>
          <w:p w:rsidR="00E4768C" w:rsidRPr="00694507" w:rsidRDefault="00436808" w:rsidP="00FA261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Cs w:val="0"/>
                <w:sz w:val="20"/>
                <w:szCs w:val="20"/>
                <w:lang w:val="fr-FR"/>
              </w:rPr>
            </w:pPr>
            <w:r w:rsidRPr="00694507">
              <w:rPr>
                <w:rFonts w:ascii="Arial" w:hAnsi="Arial" w:cs="Arial"/>
                <w:bCs w:val="0"/>
                <w:sz w:val="20"/>
                <w:szCs w:val="20"/>
                <w:lang w:val="fr-FR" w:eastAsia="ja-JP"/>
              </w:rPr>
              <w:t>Numéro de passeport</w:t>
            </w:r>
          </w:p>
        </w:tc>
        <w:tc>
          <w:tcPr>
            <w:tcW w:w="3252" w:type="dxa"/>
            <w:gridSpan w:val="3"/>
            <w:shd w:val="clear" w:color="auto" w:fill="auto"/>
            <w:vAlign w:val="center"/>
          </w:tcPr>
          <w:p w:rsidR="00E4768C" w:rsidRPr="004A302A" w:rsidRDefault="00E4768C" w:rsidP="00E4768C">
            <w:pPr>
              <w:tabs>
                <w:tab w:val="right" w:pos="9639"/>
              </w:tabs>
              <w:spacing w:before="40" w:after="40"/>
              <w:jc w:val="center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E4768C" w:rsidRPr="004A302A" w:rsidRDefault="00EB2DB3" w:rsidP="00D71775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fr-FR" w:eastAsia="ja-JP"/>
              </w:rPr>
            </w:pPr>
            <w:r w:rsidRPr="004A302A">
              <w:rPr>
                <w:rFonts w:ascii="Arial" w:hAnsi="Arial" w:cs="Arial"/>
                <w:b w:val="0"/>
                <w:sz w:val="20"/>
                <w:szCs w:val="20"/>
                <w:lang w:val="fr-FR" w:eastAsia="ja-JP"/>
              </w:rPr>
              <w:t>Nationalit</w:t>
            </w:r>
            <w:r w:rsidR="00436808" w:rsidRPr="004A302A">
              <w:rPr>
                <w:rFonts w:ascii="Arial" w:hAnsi="Arial" w:cs="Arial"/>
                <w:b w:val="0"/>
                <w:sz w:val="20"/>
                <w:szCs w:val="20"/>
                <w:lang w:val="fr-FR" w:eastAsia="ja-JP"/>
              </w:rPr>
              <w:t>é</w:t>
            </w:r>
          </w:p>
        </w:tc>
        <w:tc>
          <w:tcPr>
            <w:tcW w:w="3363" w:type="dxa"/>
            <w:gridSpan w:val="2"/>
            <w:shd w:val="clear" w:color="auto" w:fill="auto"/>
            <w:vAlign w:val="center"/>
          </w:tcPr>
          <w:p w:rsidR="00E4768C" w:rsidRPr="004A302A" w:rsidRDefault="00E4768C" w:rsidP="007E22D3">
            <w:pPr>
              <w:tabs>
                <w:tab w:val="right" w:pos="9639"/>
              </w:tabs>
              <w:spacing w:before="40" w:after="40"/>
              <w:jc w:val="center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</w:p>
        </w:tc>
      </w:tr>
      <w:tr w:rsidR="00BF29F8" w:rsidRPr="004A302A" w:rsidTr="003B2BF4">
        <w:trPr>
          <w:trHeight w:val="633"/>
        </w:trPr>
        <w:tc>
          <w:tcPr>
            <w:tcW w:w="2410" w:type="dxa"/>
            <w:shd w:val="clear" w:color="auto" w:fill="auto"/>
            <w:vAlign w:val="center"/>
          </w:tcPr>
          <w:p w:rsidR="00BF29F8" w:rsidRPr="00694507" w:rsidRDefault="00436808" w:rsidP="00D71775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Cs w:val="0"/>
                <w:sz w:val="20"/>
                <w:szCs w:val="20"/>
                <w:lang w:val="fr-FR"/>
              </w:rPr>
            </w:pPr>
            <w:r w:rsidRPr="00694507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>Courriel professionnel</w:t>
            </w:r>
          </w:p>
        </w:tc>
        <w:tc>
          <w:tcPr>
            <w:tcW w:w="8463" w:type="dxa"/>
            <w:gridSpan w:val="6"/>
            <w:shd w:val="clear" w:color="auto" w:fill="auto"/>
            <w:vAlign w:val="bottom"/>
          </w:tcPr>
          <w:p w:rsidR="00BF29F8" w:rsidRPr="004A302A" w:rsidRDefault="00BF29F8" w:rsidP="00CD104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</w:p>
        </w:tc>
      </w:tr>
      <w:tr w:rsidR="00BF29F8" w:rsidRPr="004A302A" w:rsidTr="003B2BF4">
        <w:trPr>
          <w:trHeight w:val="633"/>
        </w:trPr>
        <w:tc>
          <w:tcPr>
            <w:tcW w:w="2410" w:type="dxa"/>
            <w:tcBorders>
              <w:top w:val="single" w:sz="4" w:space="0" w:color="7B8080"/>
              <w:bottom w:val="single" w:sz="4" w:space="0" w:color="7B8080"/>
              <w:right w:val="single" w:sz="4" w:space="0" w:color="7B8080"/>
            </w:tcBorders>
            <w:shd w:val="clear" w:color="auto" w:fill="auto"/>
            <w:vAlign w:val="center"/>
          </w:tcPr>
          <w:p w:rsidR="00BF29F8" w:rsidRPr="00694507" w:rsidRDefault="00436808" w:rsidP="00D71775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Cs w:val="0"/>
                <w:sz w:val="20"/>
                <w:szCs w:val="20"/>
                <w:lang w:val="fr-FR"/>
              </w:rPr>
            </w:pPr>
            <w:r w:rsidRPr="00694507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>Courriel personnel</w:t>
            </w:r>
          </w:p>
        </w:tc>
        <w:tc>
          <w:tcPr>
            <w:tcW w:w="8463" w:type="dxa"/>
            <w:gridSpan w:val="6"/>
            <w:tcBorders>
              <w:top w:val="single" w:sz="4" w:space="0" w:color="7B8080"/>
              <w:left w:val="single" w:sz="4" w:space="0" w:color="7B8080"/>
              <w:bottom w:val="single" w:sz="4" w:space="0" w:color="7B8080"/>
            </w:tcBorders>
            <w:shd w:val="clear" w:color="auto" w:fill="auto"/>
            <w:vAlign w:val="bottom"/>
          </w:tcPr>
          <w:p w:rsidR="00BF29F8" w:rsidRPr="004A302A" w:rsidRDefault="00BF29F8" w:rsidP="00BF29F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</w:p>
        </w:tc>
      </w:tr>
      <w:tr w:rsidR="00694507" w:rsidRPr="004A302A" w:rsidTr="003B2BF4">
        <w:trPr>
          <w:trHeight w:val="441"/>
        </w:trPr>
        <w:tc>
          <w:tcPr>
            <w:tcW w:w="2410" w:type="dxa"/>
            <w:tcBorders>
              <w:top w:val="single" w:sz="4" w:space="0" w:color="7B8080"/>
              <w:bottom w:val="single" w:sz="4" w:space="0" w:color="7B8080"/>
              <w:right w:val="single" w:sz="4" w:space="0" w:color="auto"/>
            </w:tcBorders>
            <w:shd w:val="clear" w:color="auto" w:fill="auto"/>
            <w:vAlign w:val="center"/>
          </w:tcPr>
          <w:p w:rsidR="00694507" w:rsidRPr="00694507" w:rsidRDefault="00694507" w:rsidP="00A205B6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Cs w:val="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>Téléphone</w:t>
            </w:r>
          </w:p>
        </w:tc>
        <w:tc>
          <w:tcPr>
            <w:tcW w:w="8463" w:type="dxa"/>
            <w:gridSpan w:val="6"/>
            <w:tcBorders>
              <w:top w:val="single" w:sz="4" w:space="0" w:color="7B8080"/>
              <w:left w:val="single" w:sz="4" w:space="0" w:color="auto"/>
              <w:bottom w:val="single" w:sz="4" w:space="0" w:color="7B8080"/>
            </w:tcBorders>
            <w:shd w:val="clear" w:color="auto" w:fill="auto"/>
            <w:vAlign w:val="center"/>
          </w:tcPr>
          <w:p w:rsidR="00694507" w:rsidRPr="004A302A" w:rsidRDefault="00694507" w:rsidP="00A205B6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</w:p>
        </w:tc>
      </w:tr>
      <w:tr w:rsidR="00EB4FF0" w:rsidRPr="00C1059A" w:rsidTr="003B2BF4">
        <w:trPr>
          <w:trHeight w:val="441"/>
        </w:trPr>
        <w:tc>
          <w:tcPr>
            <w:tcW w:w="2410" w:type="dxa"/>
            <w:tcBorders>
              <w:top w:val="single" w:sz="4" w:space="0" w:color="7B8080"/>
              <w:bottom w:val="single" w:sz="4" w:space="0" w:color="7B8080"/>
              <w:right w:val="single" w:sz="4" w:space="0" w:color="auto"/>
            </w:tcBorders>
            <w:shd w:val="clear" w:color="auto" w:fill="auto"/>
            <w:vAlign w:val="center"/>
          </w:tcPr>
          <w:p w:rsidR="00EB4FF0" w:rsidRPr="00694507" w:rsidRDefault="00436808" w:rsidP="00A205B6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Cs w:val="0"/>
                <w:sz w:val="20"/>
                <w:szCs w:val="20"/>
                <w:lang w:val="fr-FR"/>
              </w:rPr>
            </w:pPr>
            <w:r w:rsidRPr="00694507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>Date d’arrivée et numéro de vol</w:t>
            </w:r>
          </w:p>
        </w:tc>
        <w:tc>
          <w:tcPr>
            <w:tcW w:w="8463" w:type="dxa"/>
            <w:gridSpan w:val="6"/>
            <w:tcBorders>
              <w:top w:val="single" w:sz="4" w:space="0" w:color="7B8080"/>
              <w:left w:val="single" w:sz="4" w:space="0" w:color="auto"/>
              <w:bottom w:val="single" w:sz="4" w:space="0" w:color="7B8080"/>
            </w:tcBorders>
            <w:shd w:val="clear" w:color="auto" w:fill="auto"/>
            <w:vAlign w:val="center"/>
          </w:tcPr>
          <w:p w:rsidR="00EB4FF0" w:rsidRPr="004A302A" w:rsidRDefault="00EB4FF0" w:rsidP="00A205B6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</w:p>
        </w:tc>
      </w:tr>
      <w:tr w:rsidR="00EB4FF0" w:rsidRPr="00C1059A" w:rsidTr="003B2BF4">
        <w:trPr>
          <w:trHeight w:val="449"/>
        </w:trPr>
        <w:tc>
          <w:tcPr>
            <w:tcW w:w="2410" w:type="dxa"/>
            <w:tcBorders>
              <w:top w:val="single" w:sz="4" w:space="0" w:color="7B8080"/>
              <w:bottom w:val="single" w:sz="4" w:space="0" w:color="7B8080"/>
              <w:right w:val="single" w:sz="4" w:space="0" w:color="auto"/>
            </w:tcBorders>
            <w:shd w:val="clear" w:color="auto" w:fill="auto"/>
            <w:vAlign w:val="center"/>
          </w:tcPr>
          <w:p w:rsidR="00EB4FF0" w:rsidRPr="00694507" w:rsidRDefault="00436808" w:rsidP="00EB4FF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Cs w:val="0"/>
                <w:sz w:val="20"/>
                <w:szCs w:val="20"/>
                <w:lang w:val="fr-FR"/>
              </w:rPr>
            </w:pPr>
            <w:r w:rsidRPr="00694507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>Date de départ et numéro de vol</w:t>
            </w:r>
          </w:p>
        </w:tc>
        <w:tc>
          <w:tcPr>
            <w:tcW w:w="8463" w:type="dxa"/>
            <w:gridSpan w:val="6"/>
            <w:tcBorders>
              <w:top w:val="single" w:sz="4" w:space="0" w:color="7B8080"/>
              <w:left w:val="single" w:sz="4" w:space="0" w:color="auto"/>
              <w:bottom w:val="single" w:sz="4" w:space="0" w:color="7B8080"/>
            </w:tcBorders>
            <w:shd w:val="clear" w:color="auto" w:fill="auto"/>
            <w:vAlign w:val="center"/>
          </w:tcPr>
          <w:p w:rsidR="00EB4FF0" w:rsidRPr="004A302A" w:rsidRDefault="00EB4FF0" w:rsidP="00A205B6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</w:p>
        </w:tc>
      </w:tr>
      <w:tr w:rsidR="00694507" w:rsidRPr="004A302A" w:rsidTr="003B2BF4">
        <w:trPr>
          <w:trHeight w:val="449"/>
        </w:trPr>
        <w:tc>
          <w:tcPr>
            <w:tcW w:w="2410" w:type="dxa"/>
            <w:tcBorders>
              <w:top w:val="single" w:sz="4" w:space="0" w:color="7B8080"/>
              <w:bottom w:val="single" w:sz="4" w:space="0" w:color="7B8080"/>
              <w:right w:val="single" w:sz="4" w:space="0" w:color="auto"/>
            </w:tcBorders>
            <w:shd w:val="clear" w:color="auto" w:fill="auto"/>
            <w:vAlign w:val="center"/>
          </w:tcPr>
          <w:p w:rsidR="00694507" w:rsidRPr="00694507" w:rsidRDefault="00694507" w:rsidP="00EB4FF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Cs w:val="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>Régime alimentaire</w:t>
            </w:r>
          </w:p>
        </w:tc>
        <w:tc>
          <w:tcPr>
            <w:tcW w:w="8463" w:type="dxa"/>
            <w:gridSpan w:val="6"/>
            <w:tcBorders>
              <w:top w:val="single" w:sz="4" w:space="0" w:color="7B8080"/>
              <w:left w:val="single" w:sz="4" w:space="0" w:color="auto"/>
              <w:bottom w:val="single" w:sz="4" w:space="0" w:color="7B8080"/>
            </w:tcBorders>
            <w:shd w:val="clear" w:color="auto" w:fill="auto"/>
            <w:vAlign w:val="center"/>
          </w:tcPr>
          <w:p w:rsidR="00694507" w:rsidRPr="004A302A" w:rsidRDefault="00694507" w:rsidP="00A205B6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Végétarien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fr-FR" w:eastAsia="ja-JP"/>
              </w:rPr>
              <w:t>OUI</w:t>
            </w:r>
            <w:r w:rsidRPr="00694507">
              <w:rPr>
                <w:rFonts w:ascii="Arial" w:hAnsi="Arial" w:cs="Arial"/>
                <w:b w:val="0"/>
                <w:bCs w:val="0"/>
                <w:sz w:val="20"/>
                <w:szCs w:val="20"/>
                <w:lang w:val="fr-FR" w:eastAsia="ja-JP"/>
              </w:rPr>
              <w:t xml:space="preserve">  </w:t>
            </w:r>
            <w:r w:rsidRPr="00694507">
              <w:rPr>
                <w:rFonts w:ascii="Segoe UI Symbol" w:eastAsia="MS Gothic" w:hAnsi="Segoe UI Symbol" w:cs="Segoe UI Symbol"/>
                <w:b w:val="0"/>
                <w:bCs w:val="0"/>
                <w:sz w:val="20"/>
                <w:szCs w:val="20"/>
              </w:rPr>
              <w:t>☐</w:t>
            </w:r>
            <w:r w:rsidRPr="00694507">
              <w:rPr>
                <w:rFonts w:ascii="Arial" w:hAnsi="Arial" w:cs="Arial"/>
                <w:b w:val="0"/>
                <w:bCs w:val="0"/>
                <w:sz w:val="20"/>
                <w:szCs w:val="20"/>
                <w:lang w:val="fr-FR" w:eastAsia="ja-JP"/>
              </w:rPr>
              <w:t xml:space="preserve">       NO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fr-FR" w:eastAsia="ja-JP"/>
              </w:rPr>
              <w:t>N</w:t>
            </w:r>
            <w:r w:rsidRPr="00694507">
              <w:rPr>
                <w:rFonts w:ascii="Arial" w:hAnsi="Arial" w:cs="Arial"/>
                <w:b w:val="0"/>
                <w:bCs w:val="0"/>
                <w:sz w:val="20"/>
                <w:szCs w:val="20"/>
                <w:lang w:val="fr-FR" w:eastAsia="ja-JP"/>
              </w:rPr>
              <w:t xml:space="preserve">  </w:t>
            </w:r>
            <w:r w:rsidRPr="00694507">
              <w:rPr>
                <w:rFonts w:ascii="Segoe UI Symbol" w:hAnsi="Segoe UI Symbol" w:cs="Segoe UI Symbol"/>
                <w:b w:val="0"/>
                <w:bCs w:val="0"/>
                <w:sz w:val="20"/>
                <w:szCs w:val="20"/>
                <w:lang w:val="fr-FR"/>
              </w:rPr>
              <w:t>☐</w:t>
            </w:r>
          </w:p>
        </w:tc>
      </w:tr>
    </w:tbl>
    <w:p w:rsidR="00E3239A" w:rsidRPr="004A302A" w:rsidRDefault="00E3239A" w:rsidP="003041FB">
      <w:pPr>
        <w:tabs>
          <w:tab w:val="right" w:pos="9639"/>
        </w:tabs>
        <w:snapToGrid w:val="0"/>
        <w:spacing w:line="160" w:lineRule="exact"/>
        <w:rPr>
          <w:rFonts w:ascii="Arial" w:hAnsi="Arial" w:cs="Arial"/>
          <w:b w:val="0"/>
          <w:sz w:val="20"/>
          <w:szCs w:val="20"/>
          <w:lang w:val="fr-FR" w:eastAsia="ja-JP"/>
        </w:rPr>
      </w:pPr>
    </w:p>
    <w:p w:rsidR="006814E1" w:rsidRPr="004A302A" w:rsidRDefault="006814E1" w:rsidP="006814E1">
      <w:pPr>
        <w:tabs>
          <w:tab w:val="left" w:pos="567"/>
          <w:tab w:val="right" w:leader="dot" w:pos="8505"/>
        </w:tabs>
        <w:jc w:val="both"/>
        <w:rPr>
          <w:rFonts w:ascii="Arial" w:hAnsi="Arial" w:cs="Arial"/>
          <w:b w:val="0"/>
          <w:sz w:val="10"/>
          <w:szCs w:val="10"/>
          <w:lang w:val="fr-FR"/>
        </w:rPr>
      </w:pPr>
    </w:p>
    <w:p w:rsidR="006814E1" w:rsidRPr="004A302A" w:rsidRDefault="006814E1" w:rsidP="006814E1">
      <w:pPr>
        <w:tabs>
          <w:tab w:val="left" w:pos="567"/>
          <w:tab w:val="right" w:leader="dot" w:pos="8505"/>
        </w:tabs>
        <w:jc w:val="both"/>
        <w:rPr>
          <w:rFonts w:ascii="Arial" w:hAnsi="Arial" w:cs="Arial"/>
          <w:b w:val="0"/>
          <w:sz w:val="20"/>
          <w:szCs w:val="16"/>
          <w:lang w:val="fr-FR"/>
        </w:rPr>
      </w:pPr>
      <w:r w:rsidRPr="004A302A">
        <w:rPr>
          <w:rFonts w:ascii="Arial" w:hAnsi="Arial" w:cs="Arial"/>
          <w:b w:val="0"/>
          <w:sz w:val="20"/>
          <w:szCs w:val="16"/>
          <w:lang w:val="fr-FR"/>
        </w:rPr>
        <w:t xml:space="preserve">Veuillez renvoyer ce </w:t>
      </w:r>
      <w:r w:rsidRPr="00C1059A">
        <w:rPr>
          <w:rFonts w:ascii="Arial" w:hAnsi="Arial" w:cs="Arial"/>
          <w:b w:val="0"/>
          <w:sz w:val="20"/>
          <w:szCs w:val="16"/>
          <w:lang w:val="fr-FR"/>
        </w:rPr>
        <w:t>formulaire</w:t>
      </w:r>
      <w:r w:rsidR="0084728D" w:rsidRPr="00C1059A">
        <w:rPr>
          <w:rFonts w:ascii="Arial" w:hAnsi="Arial" w:cs="Arial"/>
          <w:b w:val="0"/>
          <w:sz w:val="20"/>
          <w:szCs w:val="16"/>
          <w:lang w:val="fr-FR"/>
        </w:rPr>
        <w:t xml:space="preserve"> et une copie </w:t>
      </w:r>
      <w:r w:rsidR="009F2928">
        <w:rPr>
          <w:rFonts w:ascii="Arial" w:hAnsi="Arial" w:cs="Arial"/>
          <w:b w:val="0"/>
          <w:sz w:val="20"/>
          <w:szCs w:val="16"/>
          <w:lang w:val="fr-FR"/>
        </w:rPr>
        <w:t xml:space="preserve">scannée </w:t>
      </w:r>
      <w:r w:rsidR="0084728D" w:rsidRPr="00C1059A">
        <w:rPr>
          <w:rFonts w:ascii="Arial" w:hAnsi="Arial" w:cs="Arial"/>
          <w:b w:val="0"/>
          <w:sz w:val="20"/>
          <w:szCs w:val="16"/>
          <w:lang w:val="fr-FR"/>
        </w:rPr>
        <w:t>de</w:t>
      </w:r>
      <w:r w:rsidR="009F2928">
        <w:rPr>
          <w:rFonts w:ascii="Arial" w:hAnsi="Arial" w:cs="Arial"/>
          <w:b w:val="0"/>
          <w:sz w:val="20"/>
          <w:szCs w:val="16"/>
          <w:lang w:val="fr-FR"/>
        </w:rPr>
        <w:t xml:space="preserve"> la page d’information de</w:t>
      </w:r>
      <w:r w:rsidR="0084728D" w:rsidRPr="00C1059A">
        <w:rPr>
          <w:rFonts w:ascii="Arial" w:hAnsi="Arial" w:cs="Arial"/>
          <w:b w:val="0"/>
          <w:sz w:val="20"/>
          <w:szCs w:val="16"/>
          <w:lang w:val="fr-FR"/>
        </w:rPr>
        <w:t xml:space="preserve"> votre pass</w:t>
      </w:r>
      <w:r w:rsidR="00BC6420" w:rsidRPr="00C1059A">
        <w:rPr>
          <w:rFonts w:ascii="Arial" w:hAnsi="Arial" w:cs="Arial"/>
          <w:b w:val="0"/>
          <w:sz w:val="20"/>
          <w:szCs w:val="16"/>
          <w:lang w:val="fr-FR"/>
        </w:rPr>
        <w:t>e</w:t>
      </w:r>
      <w:r w:rsidR="0084728D" w:rsidRPr="00C1059A">
        <w:rPr>
          <w:rFonts w:ascii="Arial" w:hAnsi="Arial" w:cs="Arial"/>
          <w:b w:val="0"/>
          <w:sz w:val="20"/>
          <w:szCs w:val="16"/>
          <w:lang w:val="fr-FR"/>
        </w:rPr>
        <w:t>port</w:t>
      </w:r>
      <w:r w:rsidR="009F2928">
        <w:rPr>
          <w:rFonts w:ascii="Arial" w:hAnsi="Arial" w:cs="Arial"/>
          <w:b w:val="0"/>
          <w:sz w:val="20"/>
          <w:szCs w:val="16"/>
          <w:lang w:val="fr-FR"/>
        </w:rPr>
        <w:t xml:space="preserve"> si vous êtes </w:t>
      </w:r>
      <w:r w:rsidR="009F2928" w:rsidRPr="00AC0DD1">
        <w:rPr>
          <w:rFonts w:ascii="Arial" w:hAnsi="Arial" w:cs="Arial"/>
          <w:b w:val="0"/>
          <w:sz w:val="20"/>
          <w:szCs w:val="20"/>
          <w:lang w:val="fr-FR" w:eastAsia="fr-CA"/>
        </w:rPr>
        <w:t>soumis à l'obligation de visa</w:t>
      </w:r>
      <w:r w:rsidR="009F2928">
        <w:rPr>
          <w:rFonts w:ascii="Arial" w:hAnsi="Arial" w:cs="Arial"/>
          <w:b w:val="0"/>
          <w:sz w:val="20"/>
          <w:szCs w:val="16"/>
          <w:lang w:val="fr-FR"/>
        </w:rPr>
        <w:t xml:space="preserve"> </w:t>
      </w:r>
      <w:r w:rsidRPr="004A302A">
        <w:rPr>
          <w:rFonts w:ascii="Arial" w:hAnsi="Arial" w:cs="Arial"/>
          <w:b w:val="0"/>
          <w:sz w:val="20"/>
          <w:szCs w:val="16"/>
          <w:lang w:val="fr-FR"/>
        </w:rPr>
        <w:t xml:space="preserve">aux deux adresses ci-dessous </w:t>
      </w:r>
      <w:r w:rsidRPr="004A302A">
        <w:rPr>
          <w:rFonts w:ascii="Arial" w:hAnsi="Arial" w:cs="Arial"/>
          <w:sz w:val="20"/>
          <w:szCs w:val="16"/>
          <w:u w:val="single"/>
          <w:lang w:val="fr-FR"/>
        </w:rPr>
        <w:t>au plus tard le </w:t>
      </w:r>
      <w:r w:rsidR="00694507">
        <w:rPr>
          <w:rFonts w:ascii="Arial" w:hAnsi="Arial" w:cs="Arial"/>
          <w:sz w:val="20"/>
          <w:szCs w:val="16"/>
          <w:u w:val="single"/>
          <w:lang w:val="fr-FR"/>
        </w:rPr>
        <w:t>21 août 2019</w:t>
      </w:r>
      <w:r w:rsidRPr="004A302A">
        <w:rPr>
          <w:rFonts w:ascii="Arial" w:hAnsi="Arial" w:cs="Arial"/>
          <w:sz w:val="20"/>
          <w:szCs w:val="16"/>
          <w:u w:val="single"/>
          <w:lang w:val="fr-FR"/>
        </w:rPr>
        <w:t>.</w:t>
      </w:r>
      <w:r w:rsidRPr="004A302A">
        <w:rPr>
          <w:rFonts w:ascii="Arial" w:hAnsi="Arial" w:cs="Arial"/>
          <w:b w:val="0"/>
          <w:sz w:val="20"/>
          <w:szCs w:val="16"/>
          <w:lang w:val="fr-FR"/>
        </w:rPr>
        <w:t xml:space="preserve"> </w:t>
      </w:r>
    </w:p>
    <w:p w:rsidR="001E22BB" w:rsidRPr="004A302A" w:rsidRDefault="001E22BB">
      <w:pPr>
        <w:tabs>
          <w:tab w:val="left" w:pos="567"/>
          <w:tab w:val="right" w:leader="dot" w:pos="8505"/>
        </w:tabs>
        <w:jc w:val="both"/>
        <w:rPr>
          <w:rFonts w:ascii="Arial" w:hAnsi="Arial" w:cs="Arial"/>
          <w:b w:val="0"/>
          <w:sz w:val="20"/>
          <w:szCs w:val="16"/>
          <w:lang w:val="fr-FR"/>
        </w:rPr>
      </w:pPr>
    </w:p>
    <w:p w:rsidR="006B66B1" w:rsidRPr="004A302A" w:rsidRDefault="006B66B1">
      <w:pPr>
        <w:tabs>
          <w:tab w:val="left" w:pos="567"/>
          <w:tab w:val="right" w:leader="dot" w:pos="8505"/>
        </w:tabs>
        <w:jc w:val="both"/>
        <w:rPr>
          <w:rFonts w:ascii="Arial" w:hAnsi="Arial" w:cs="Arial"/>
          <w:b w:val="0"/>
          <w:sz w:val="10"/>
          <w:szCs w:val="10"/>
          <w:lang w:val="fr-FR"/>
        </w:rPr>
      </w:pPr>
    </w:p>
    <w:tbl>
      <w:tblPr>
        <w:tblW w:w="110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5529"/>
      </w:tblGrid>
      <w:tr w:rsidR="000B2AB8" w:rsidRPr="0084728D" w:rsidTr="000B2AB8">
        <w:tc>
          <w:tcPr>
            <w:tcW w:w="5529" w:type="dxa"/>
          </w:tcPr>
          <w:p w:rsidR="006814E1" w:rsidRPr="004A302A" w:rsidRDefault="006814E1" w:rsidP="006814E1">
            <w:pPr>
              <w:tabs>
                <w:tab w:val="left" w:pos="0"/>
                <w:tab w:val="left" w:pos="3402"/>
                <w:tab w:val="left" w:pos="5954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A302A">
              <w:rPr>
                <w:rFonts w:ascii="Arial" w:hAnsi="Arial" w:cs="Arial"/>
                <w:sz w:val="20"/>
                <w:szCs w:val="20"/>
                <w:lang w:val="fr-FR"/>
              </w:rPr>
              <w:t>Union interparlementaire</w:t>
            </w:r>
          </w:p>
          <w:p w:rsidR="000B2AB8" w:rsidRPr="004A302A" w:rsidRDefault="006814E1" w:rsidP="006814E1">
            <w:pPr>
              <w:tabs>
                <w:tab w:val="left" w:pos="1348"/>
                <w:tab w:val="left" w:pos="3474"/>
              </w:tabs>
              <w:jc w:val="both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4A302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Courriel : </w:t>
            </w:r>
            <w:hyperlink r:id="rId9" w:history="1">
              <w:r w:rsidR="00694507" w:rsidRPr="00FD0286">
                <w:rPr>
                  <w:rStyle w:val="Lienhypertexte"/>
                  <w:rFonts w:ascii="Arial" w:hAnsi="Arial" w:cs="Arial"/>
                  <w:b w:val="0"/>
                  <w:sz w:val="20"/>
                  <w:szCs w:val="20"/>
                  <w:lang w:val="fr-FR"/>
                </w:rPr>
                <w:t>postbox@ipu.org</w:t>
              </w:r>
            </w:hyperlink>
            <w:r w:rsidR="00694507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r w:rsidR="00F91F5A" w:rsidRPr="004A302A">
              <w:rPr>
                <w:rStyle w:val="Lienhypertexte"/>
                <w:rFonts w:ascii="Arial" w:hAnsi="Arial" w:cs="Arial"/>
                <w:b w:val="0"/>
                <w:color w:val="auto"/>
                <w:sz w:val="20"/>
                <w:szCs w:val="20"/>
                <w:u w:val="none"/>
                <w:lang w:val="fr-F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529" w:type="dxa"/>
          </w:tcPr>
          <w:p w:rsidR="00EB4FF0" w:rsidRPr="004A302A" w:rsidRDefault="00694507" w:rsidP="003F73AE">
            <w:pPr>
              <w:tabs>
                <w:tab w:val="left" w:pos="0"/>
                <w:tab w:val="left" w:pos="1490"/>
                <w:tab w:val="left" w:pos="3758"/>
                <w:tab w:val="left" w:pos="3899"/>
                <w:tab w:val="left" w:pos="5954"/>
              </w:tabs>
              <w:rPr>
                <w:rFonts w:ascii="Arial" w:hAnsi="Arial" w:cs="Arial"/>
                <w:iCs/>
                <w:color w:val="auto"/>
                <w:sz w:val="20"/>
                <w:szCs w:val="20"/>
                <w:lang w:val="fr-FR" w:eastAsia="ja-JP"/>
              </w:rPr>
            </w:pPr>
            <w:r>
              <w:rPr>
                <w:rFonts w:ascii="Arial" w:hAnsi="Arial" w:cs="Arial"/>
                <w:iCs/>
                <w:color w:val="auto"/>
                <w:sz w:val="20"/>
                <w:szCs w:val="20"/>
                <w:lang w:val="fr-FR" w:eastAsia="ja-JP"/>
              </w:rPr>
              <w:t>Congrès du Paraguay</w:t>
            </w:r>
          </w:p>
          <w:p w:rsidR="00F206F2" w:rsidRPr="004A302A" w:rsidRDefault="00F206F2" w:rsidP="00F206F2">
            <w:pPr>
              <w:tabs>
                <w:tab w:val="left" w:pos="0"/>
                <w:tab w:val="left" w:pos="1490"/>
                <w:tab w:val="left" w:pos="3758"/>
                <w:tab w:val="left" w:pos="3899"/>
                <w:tab w:val="left" w:pos="5954"/>
              </w:tabs>
              <w:rPr>
                <w:rFonts w:ascii="Arial" w:hAnsi="Arial" w:cs="Arial"/>
                <w:b w:val="0"/>
                <w:iCs/>
                <w:color w:val="auto"/>
                <w:sz w:val="20"/>
                <w:szCs w:val="20"/>
                <w:lang w:val="fr-FR" w:eastAsia="ja-JP"/>
              </w:rPr>
            </w:pPr>
            <w:r w:rsidRPr="004A302A">
              <w:rPr>
                <w:rFonts w:ascii="Arial" w:hAnsi="Arial" w:cs="Arial"/>
                <w:b w:val="0"/>
                <w:iCs/>
                <w:color w:val="auto"/>
                <w:sz w:val="20"/>
                <w:szCs w:val="20"/>
                <w:lang w:val="fr-FR" w:eastAsia="ja-JP"/>
              </w:rPr>
              <w:t>Courriel</w:t>
            </w:r>
            <w:r w:rsidR="00694507">
              <w:rPr>
                <w:rFonts w:ascii="Arial" w:hAnsi="Arial" w:cs="Arial"/>
                <w:b w:val="0"/>
                <w:iCs/>
                <w:color w:val="auto"/>
                <w:sz w:val="20"/>
                <w:szCs w:val="20"/>
                <w:lang w:val="fr-FR" w:eastAsia="ja-JP"/>
              </w:rPr>
              <w:t> </w:t>
            </w:r>
            <w:r w:rsidRPr="004A302A">
              <w:rPr>
                <w:rFonts w:ascii="Arial" w:hAnsi="Arial" w:cs="Arial"/>
                <w:b w:val="0"/>
                <w:iCs/>
                <w:color w:val="auto"/>
                <w:sz w:val="20"/>
                <w:szCs w:val="20"/>
                <w:lang w:val="fr-FR" w:eastAsia="ja-JP"/>
              </w:rPr>
              <w:t>:</w:t>
            </w:r>
            <w:r w:rsidR="00364A54" w:rsidRPr="00C1059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hyperlink r:id="rId10" w:history="1">
              <w:r w:rsidR="00364A54" w:rsidRPr="00C1059A">
                <w:rPr>
                  <w:rStyle w:val="Lienhypertexte"/>
                  <w:rFonts w:ascii="Arial" w:hAnsi="Arial" w:cs="Arial"/>
                  <w:b w:val="0"/>
                  <w:sz w:val="20"/>
                  <w:szCs w:val="20"/>
                  <w:lang w:val="fr-FR"/>
                </w:rPr>
                <w:t>protocolohcs@gmail.com</w:t>
              </w:r>
            </w:hyperlink>
          </w:p>
          <w:p w:rsidR="00F206F2" w:rsidRPr="004A302A" w:rsidRDefault="00F206F2" w:rsidP="00F206F2">
            <w:pPr>
              <w:tabs>
                <w:tab w:val="left" w:pos="0"/>
                <w:tab w:val="left" w:pos="1490"/>
                <w:tab w:val="left" w:pos="3758"/>
                <w:tab w:val="left" w:pos="3899"/>
                <w:tab w:val="left" w:pos="5954"/>
              </w:tabs>
              <w:rPr>
                <w:rFonts w:ascii="Arial" w:hAnsi="Arial" w:cs="Arial"/>
                <w:b w:val="0"/>
                <w:iCs/>
                <w:color w:val="auto"/>
                <w:sz w:val="20"/>
                <w:szCs w:val="20"/>
                <w:lang w:val="fr-FR" w:eastAsia="ja-JP"/>
              </w:rPr>
            </w:pPr>
          </w:p>
          <w:p w:rsidR="00833AFF" w:rsidRPr="004A302A" w:rsidRDefault="00833AFF" w:rsidP="00833AFF">
            <w:pPr>
              <w:tabs>
                <w:tab w:val="left" w:pos="0"/>
                <w:tab w:val="left" w:pos="1490"/>
                <w:tab w:val="left" w:pos="3758"/>
                <w:tab w:val="left" w:pos="3899"/>
                <w:tab w:val="left" w:pos="5954"/>
              </w:tabs>
              <w:rPr>
                <w:rFonts w:ascii="Arial" w:hAnsi="Arial" w:cs="Arial"/>
                <w:b w:val="0"/>
                <w:color w:val="FF0000"/>
                <w:sz w:val="20"/>
                <w:szCs w:val="20"/>
                <w:lang w:val="fr-FR" w:eastAsia="ja-JP"/>
              </w:rPr>
            </w:pPr>
          </w:p>
        </w:tc>
      </w:tr>
    </w:tbl>
    <w:p w:rsidR="001F0116" w:rsidRPr="00F206F2" w:rsidRDefault="001F0116" w:rsidP="000F5F36">
      <w:pPr>
        <w:tabs>
          <w:tab w:val="left" w:pos="1052"/>
        </w:tabs>
        <w:rPr>
          <w:sz w:val="10"/>
          <w:szCs w:val="10"/>
          <w:lang w:val="fr-CH" w:eastAsia="ja-JP"/>
        </w:rPr>
      </w:pPr>
    </w:p>
    <w:sectPr w:rsidR="001F0116" w:rsidRPr="00F206F2" w:rsidSect="009F2928">
      <w:headerReference w:type="default" r:id="rId11"/>
      <w:headerReference w:type="first" r:id="rId12"/>
      <w:pgSz w:w="11907" w:h="16840" w:code="9"/>
      <w:pgMar w:top="1271" w:right="510" w:bottom="567" w:left="510" w:header="14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EC" w:rsidRPr="00985C60" w:rsidRDefault="00AD2CEC">
      <w:pPr>
        <w:rPr>
          <w:sz w:val="16"/>
          <w:szCs w:val="16"/>
        </w:rPr>
      </w:pPr>
      <w:r w:rsidRPr="00985C60">
        <w:rPr>
          <w:sz w:val="16"/>
          <w:szCs w:val="16"/>
        </w:rPr>
        <w:separator/>
      </w:r>
    </w:p>
  </w:endnote>
  <w:endnote w:type="continuationSeparator" w:id="0">
    <w:p w:rsidR="00AD2CEC" w:rsidRPr="00985C60" w:rsidRDefault="00AD2CEC">
      <w:pPr>
        <w:rPr>
          <w:sz w:val="16"/>
          <w:szCs w:val="16"/>
        </w:rPr>
      </w:pPr>
      <w:r w:rsidRPr="00985C60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ndara Bold">
    <w:altName w:val="Candara"/>
    <w:panose1 w:val="020E0702030303020204"/>
    <w:charset w:val="00"/>
    <w:family w:val="auto"/>
    <w:pitch w:val="variable"/>
    <w:sig w:usb0="A00002EF" w:usb1="4000204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Humnst BT">
    <w:altName w:val="Bahnschrift Ligh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EC" w:rsidRPr="00985C60" w:rsidRDefault="00AD2CEC">
      <w:pPr>
        <w:rPr>
          <w:sz w:val="16"/>
          <w:szCs w:val="16"/>
        </w:rPr>
      </w:pPr>
      <w:r w:rsidRPr="00985C60">
        <w:rPr>
          <w:sz w:val="16"/>
          <w:szCs w:val="16"/>
        </w:rPr>
        <w:separator/>
      </w:r>
    </w:p>
  </w:footnote>
  <w:footnote w:type="continuationSeparator" w:id="0">
    <w:p w:rsidR="00AD2CEC" w:rsidRPr="00985C60" w:rsidRDefault="00AD2CEC">
      <w:pPr>
        <w:rPr>
          <w:sz w:val="16"/>
          <w:szCs w:val="16"/>
        </w:rPr>
      </w:pPr>
      <w:r w:rsidRPr="00985C60">
        <w:rPr>
          <w:sz w:val="16"/>
          <w:szCs w:val="1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10" w:rsidRPr="00985C60" w:rsidRDefault="00D17910">
    <w:pPr>
      <w:pStyle w:val="En-tte"/>
      <w:framePr w:wrap="auto" w:vAnchor="text" w:hAnchor="margin" w:xAlign="center" w:y="1"/>
      <w:rPr>
        <w:rStyle w:val="Numrodepage"/>
        <w:rFonts w:ascii="ZapfHumnst BT" w:hAnsi="ZapfHumnst BT"/>
        <w:sz w:val="16"/>
        <w:szCs w:val="16"/>
      </w:rPr>
    </w:pPr>
    <w:r w:rsidRPr="00985C60">
      <w:rPr>
        <w:rStyle w:val="Numrodepage"/>
        <w:rFonts w:ascii="ZapfHumnst BT" w:hAnsi="ZapfHumnst BT"/>
        <w:sz w:val="16"/>
        <w:szCs w:val="16"/>
      </w:rPr>
      <w:t xml:space="preserve">- </w:t>
    </w:r>
    <w:r w:rsidRPr="00985C60">
      <w:rPr>
        <w:rStyle w:val="Numrodepage"/>
        <w:rFonts w:ascii="ZapfHumnst BT" w:hAnsi="ZapfHumnst BT"/>
        <w:sz w:val="16"/>
        <w:szCs w:val="16"/>
      </w:rPr>
      <w:fldChar w:fldCharType="begin"/>
    </w:r>
    <w:r w:rsidRPr="00985C60">
      <w:rPr>
        <w:rStyle w:val="Numrodepage"/>
        <w:rFonts w:ascii="ZapfHumnst BT" w:hAnsi="ZapfHumnst BT"/>
        <w:sz w:val="16"/>
        <w:szCs w:val="16"/>
      </w:rPr>
      <w:instrText xml:space="preserve">PAGE  </w:instrText>
    </w:r>
    <w:r w:rsidRPr="00985C60">
      <w:rPr>
        <w:rStyle w:val="Numrodepage"/>
        <w:rFonts w:ascii="ZapfHumnst BT" w:hAnsi="ZapfHumnst BT"/>
        <w:sz w:val="16"/>
        <w:szCs w:val="16"/>
      </w:rPr>
      <w:fldChar w:fldCharType="separate"/>
    </w:r>
    <w:r w:rsidR="009F2928">
      <w:rPr>
        <w:rStyle w:val="Numrodepage"/>
        <w:rFonts w:ascii="ZapfHumnst BT" w:hAnsi="ZapfHumnst BT"/>
        <w:noProof/>
        <w:sz w:val="16"/>
        <w:szCs w:val="16"/>
      </w:rPr>
      <w:t>2</w:t>
    </w:r>
    <w:r w:rsidRPr="00985C60">
      <w:rPr>
        <w:rStyle w:val="Numrodepage"/>
        <w:rFonts w:ascii="ZapfHumnst BT" w:hAnsi="ZapfHumnst BT"/>
        <w:sz w:val="16"/>
        <w:szCs w:val="16"/>
      </w:rPr>
      <w:fldChar w:fldCharType="end"/>
    </w:r>
    <w:r w:rsidRPr="00985C60">
      <w:rPr>
        <w:rStyle w:val="Numrodepage"/>
        <w:rFonts w:ascii="ZapfHumnst BT" w:hAnsi="ZapfHumnst BT"/>
        <w:sz w:val="16"/>
        <w:szCs w:val="16"/>
      </w:rPr>
      <w:t xml:space="preserve"> -</w:t>
    </w:r>
  </w:p>
  <w:p w:rsidR="00D17910" w:rsidRPr="00985C60" w:rsidRDefault="00D17910">
    <w:pPr>
      <w:tabs>
        <w:tab w:val="right" w:pos="9072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07" w:rsidRDefault="00C1059A" w:rsidP="008660D4">
    <w:pPr>
      <w:pStyle w:val="En-tte"/>
      <w:tabs>
        <w:tab w:val="clear" w:pos="4536"/>
        <w:tab w:val="clear" w:pos="9072"/>
        <w:tab w:val="left" w:pos="7095"/>
      </w:tabs>
      <w:ind w:left="426"/>
    </w:pPr>
    <w:r>
      <w:pict w14:anchorId="69BAFF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3.6pt;height:103.1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  <w:r w:rsidR="00694507">
      <w:tab/>
    </w:r>
    <w:r>
      <w:pict w14:anchorId="07031852">
        <v:shape id="_x0000_i1026" type="#_x0000_t75" style="width:146.9pt;height:128.45pt;mso-left-percent:-10001;mso-top-percent:-10001;mso-position-horizontal:absolute;mso-position-horizontal-relative:char;mso-position-vertical:absolute;mso-position-vertical-relative:line;mso-left-percent:-10001;mso-top-percent:-10001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D23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5F4113"/>
    <w:multiLevelType w:val="hybridMultilevel"/>
    <w:tmpl w:val="BA946704"/>
    <w:lvl w:ilvl="0" w:tplc="E0E66D26">
      <w:start w:val="15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Wingdings 2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E24"/>
    <w:rsid w:val="0003208C"/>
    <w:rsid w:val="00035D05"/>
    <w:rsid w:val="00035F4D"/>
    <w:rsid w:val="00037241"/>
    <w:rsid w:val="0004152C"/>
    <w:rsid w:val="00041772"/>
    <w:rsid w:val="000455CA"/>
    <w:rsid w:val="00052983"/>
    <w:rsid w:val="0005569B"/>
    <w:rsid w:val="00061FF4"/>
    <w:rsid w:val="00065B0C"/>
    <w:rsid w:val="00070002"/>
    <w:rsid w:val="00073765"/>
    <w:rsid w:val="000754F9"/>
    <w:rsid w:val="00086D81"/>
    <w:rsid w:val="00087F84"/>
    <w:rsid w:val="00090FE3"/>
    <w:rsid w:val="000A11EB"/>
    <w:rsid w:val="000B2AB8"/>
    <w:rsid w:val="000B4BC5"/>
    <w:rsid w:val="000C7837"/>
    <w:rsid w:val="000D03C3"/>
    <w:rsid w:val="000D670F"/>
    <w:rsid w:val="000F5F36"/>
    <w:rsid w:val="00101EF4"/>
    <w:rsid w:val="00105C97"/>
    <w:rsid w:val="001137D3"/>
    <w:rsid w:val="00117F10"/>
    <w:rsid w:val="00120F8A"/>
    <w:rsid w:val="001231AB"/>
    <w:rsid w:val="00123394"/>
    <w:rsid w:val="00126E18"/>
    <w:rsid w:val="001307CB"/>
    <w:rsid w:val="00133427"/>
    <w:rsid w:val="001364B8"/>
    <w:rsid w:val="001400DD"/>
    <w:rsid w:val="00146BD8"/>
    <w:rsid w:val="001510DC"/>
    <w:rsid w:val="00151DE0"/>
    <w:rsid w:val="00164A31"/>
    <w:rsid w:val="00173D61"/>
    <w:rsid w:val="001878C6"/>
    <w:rsid w:val="001903E7"/>
    <w:rsid w:val="00195950"/>
    <w:rsid w:val="001A2E70"/>
    <w:rsid w:val="001A3B29"/>
    <w:rsid w:val="001A48B7"/>
    <w:rsid w:val="001B1635"/>
    <w:rsid w:val="001D022D"/>
    <w:rsid w:val="001E22BB"/>
    <w:rsid w:val="001E23FE"/>
    <w:rsid w:val="001E2C78"/>
    <w:rsid w:val="001E3700"/>
    <w:rsid w:val="001F0116"/>
    <w:rsid w:val="001F38B7"/>
    <w:rsid w:val="001F7625"/>
    <w:rsid w:val="00204162"/>
    <w:rsid w:val="00226A35"/>
    <w:rsid w:val="00230389"/>
    <w:rsid w:val="00231353"/>
    <w:rsid w:val="00232EF9"/>
    <w:rsid w:val="002354D5"/>
    <w:rsid w:val="00251C46"/>
    <w:rsid w:val="002545E5"/>
    <w:rsid w:val="00257F19"/>
    <w:rsid w:val="00260DF8"/>
    <w:rsid w:val="00283CC2"/>
    <w:rsid w:val="0028757E"/>
    <w:rsid w:val="0029525F"/>
    <w:rsid w:val="002A0765"/>
    <w:rsid w:val="002A6B06"/>
    <w:rsid w:val="002A6E34"/>
    <w:rsid w:val="002B026D"/>
    <w:rsid w:val="002B09E8"/>
    <w:rsid w:val="002B4801"/>
    <w:rsid w:val="002F190B"/>
    <w:rsid w:val="003041FB"/>
    <w:rsid w:val="003050AF"/>
    <w:rsid w:val="0030605A"/>
    <w:rsid w:val="00313924"/>
    <w:rsid w:val="003220D9"/>
    <w:rsid w:val="00325531"/>
    <w:rsid w:val="0033158A"/>
    <w:rsid w:val="00331836"/>
    <w:rsid w:val="00341ED8"/>
    <w:rsid w:val="00345131"/>
    <w:rsid w:val="00346F75"/>
    <w:rsid w:val="0034788E"/>
    <w:rsid w:val="003502BE"/>
    <w:rsid w:val="00353653"/>
    <w:rsid w:val="00364A54"/>
    <w:rsid w:val="00365D1E"/>
    <w:rsid w:val="00366A14"/>
    <w:rsid w:val="003855D5"/>
    <w:rsid w:val="0038602A"/>
    <w:rsid w:val="0038727E"/>
    <w:rsid w:val="003A094C"/>
    <w:rsid w:val="003A3DB0"/>
    <w:rsid w:val="003B2BF4"/>
    <w:rsid w:val="003C096B"/>
    <w:rsid w:val="003C2A0A"/>
    <w:rsid w:val="003C78A1"/>
    <w:rsid w:val="003D0EC1"/>
    <w:rsid w:val="003D7E47"/>
    <w:rsid w:val="003D7E94"/>
    <w:rsid w:val="003F1E61"/>
    <w:rsid w:val="003F6EF1"/>
    <w:rsid w:val="003F73AE"/>
    <w:rsid w:val="0040266F"/>
    <w:rsid w:val="004052DA"/>
    <w:rsid w:val="00405B84"/>
    <w:rsid w:val="00410664"/>
    <w:rsid w:val="00415F81"/>
    <w:rsid w:val="00416625"/>
    <w:rsid w:val="00417BFA"/>
    <w:rsid w:val="00436808"/>
    <w:rsid w:val="004438FB"/>
    <w:rsid w:val="0045217F"/>
    <w:rsid w:val="00456A18"/>
    <w:rsid w:val="00461647"/>
    <w:rsid w:val="00467F3C"/>
    <w:rsid w:val="00473545"/>
    <w:rsid w:val="00473644"/>
    <w:rsid w:val="0047437A"/>
    <w:rsid w:val="004978B7"/>
    <w:rsid w:val="004A302A"/>
    <w:rsid w:val="004A4140"/>
    <w:rsid w:val="004A5338"/>
    <w:rsid w:val="004D269A"/>
    <w:rsid w:val="004D492B"/>
    <w:rsid w:val="004E1E83"/>
    <w:rsid w:val="004E43FF"/>
    <w:rsid w:val="004F3A72"/>
    <w:rsid w:val="004F5CF1"/>
    <w:rsid w:val="00504035"/>
    <w:rsid w:val="005115AA"/>
    <w:rsid w:val="00526610"/>
    <w:rsid w:val="005367EE"/>
    <w:rsid w:val="005647A7"/>
    <w:rsid w:val="005727C5"/>
    <w:rsid w:val="00572C04"/>
    <w:rsid w:val="00580AD4"/>
    <w:rsid w:val="00584407"/>
    <w:rsid w:val="005875A6"/>
    <w:rsid w:val="0059268F"/>
    <w:rsid w:val="00592FB5"/>
    <w:rsid w:val="005B0C5C"/>
    <w:rsid w:val="005B3D79"/>
    <w:rsid w:val="005B6AD6"/>
    <w:rsid w:val="005B6F78"/>
    <w:rsid w:val="005D382D"/>
    <w:rsid w:val="005D7086"/>
    <w:rsid w:val="005E5ABD"/>
    <w:rsid w:val="005F3071"/>
    <w:rsid w:val="005F5FBC"/>
    <w:rsid w:val="005F68D5"/>
    <w:rsid w:val="00615DB4"/>
    <w:rsid w:val="00621908"/>
    <w:rsid w:val="00647CE3"/>
    <w:rsid w:val="006504BC"/>
    <w:rsid w:val="00654088"/>
    <w:rsid w:val="0065578D"/>
    <w:rsid w:val="00665E2D"/>
    <w:rsid w:val="00666857"/>
    <w:rsid w:val="00667663"/>
    <w:rsid w:val="00674D0E"/>
    <w:rsid w:val="0068072E"/>
    <w:rsid w:val="006814E1"/>
    <w:rsid w:val="0068153A"/>
    <w:rsid w:val="00681EAE"/>
    <w:rsid w:val="00687F66"/>
    <w:rsid w:val="006922A5"/>
    <w:rsid w:val="00694507"/>
    <w:rsid w:val="006A1151"/>
    <w:rsid w:val="006A1E24"/>
    <w:rsid w:val="006A6308"/>
    <w:rsid w:val="006B03EA"/>
    <w:rsid w:val="006B0D09"/>
    <w:rsid w:val="006B2E7D"/>
    <w:rsid w:val="006B33D0"/>
    <w:rsid w:val="006B45DC"/>
    <w:rsid w:val="006B66B1"/>
    <w:rsid w:val="006B74AE"/>
    <w:rsid w:val="006C708A"/>
    <w:rsid w:val="006F6791"/>
    <w:rsid w:val="00707A15"/>
    <w:rsid w:val="00711C12"/>
    <w:rsid w:val="00713030"/>
    <w:rsid w:val="007227E6"/>
    <w:rsid w:val="007321A1"/>
    <w:rsid w:val="0074428A"/>
    <w:rsid w:val="00764CED"/>
    <w:rsid w:val="00765E2D"/>
    <w:rsid w:val="00767873"/>
    <w:rsid w:val="00785513"/>
    <w:rsid w:val="00790ADF"/>
    <w:rsid w:val="007925FC"/>
    <w:rsid w:val="007B0150"/>
    <w:rsid w:val="007B2B92"/>
    <w:rsid w:val="007B3C54"/>
    <w:rsid w:val="007C0AFD"/>
    <w:rsid w:val="007D015B"/>
    <w:rsid w:val="007D375E"/>
    <w:rsid w:val="007E016A"/>
    <w:rsid w:val="007E22D3"/>
    <w:rsid w:val="007F42E8"/>
    <w:rsid w:val="007F5756"/>
    <w:rsid w:val="007F7FC4"/>
    <w:rsid w:val="008038E5"/>
    <w:rsid w:val="008064DC"/>
    <w:rsid w:val="00806934"/>
    <w:rsid w:val="00811D5F"/>
    <w:rsid w:val="00815083"/>
    <w:rsid w:val="00817EF7"/>
    <w:rsid w:val="00822780"/>
    <w:rsid w:val="008232E8"/>
    <w:rsid w:val="0082542F"/>
    <w:rsid w:val="00827967"/>
    <w:rsid w:val="008336FB"/>
    <w:rsid w:val="00833AFF"/>
    <w:rsid w:val="0084728D"/>
    <w:rsid w:val="00852CFB"/>
    <w:rsid w:val="008660D4"/>
    <w:rsid w:val="0086621B"/>
    <w:rsid w:val="00871FB6"/>
    <w:rsid w:val="008773AE"/>
    <w:rsid w:val="0088215F"/>
    <w:rsid w:val="00882577"/>
    <w:rsid w:val="00891C99"/>
    <w:rsid w:val="008A2157"/>
    <w:rsid w:val="008B15EA"/>
    <w:rsid w:val="008B2D03"/>
    <w:rsid w:val="008B422E"/>
    <w:rsid w:val="008B5E84"/>
    <w:rsid w:val="008B7CB0"/>
    <w:rsid w:val="008C3C39"/>
    <w:rsid w:val="008C7ABE"/>
    <w:rsid w:val="008C7DAD"/>
    <w:rsid w:val="008D56B5"/>
    <w:rsid w:val="008D62B2"/>
    <w:rsid w:val="008E3701"/>
    <w:rsid w:val="008E585C"/>
    <w:rsid w:val="008F58B0"/>
    <w:rsid w:val="008F7DCE"/>
    <w:rsid w:val="00923539"/>
    <w:rsid w:val="00924412"/>
    <w:rsid w:val="00931A7F"/>
    <w:rsid w:val="009321E6"/>
    <w:rsid w:val="00940A2D"/>
    <w:rsid w:val="00944DE8"/>
    <w:rsid w:val="009623A1"/>
    <w:rsid w:val="009650D3"/>
    <w:rsid w:val="009654A6"/>
    <w:rsid w:val="00980CE1"/>
    <w:rsid w:val="00985088"/>
    <w:rsid w:val="00985C60"/>
    <w:rsid w:val="009870A3"/>
    <w:rsid w:val="00993405"/>
    <w:rsid w:val="009B3721"/>
    <w:rsid w:val="009B4E9D"/>
    <w:rsid w:val="009D12D6"/>
    <w:rsid w:val="009D747F"/>
    <w:rsid w:val="009F2928"/>
    <w:rsid w:val="009F7E3D"/>
    <w:rsid w:val="00A12792"/>
    <w:rsid w:val="00A205B6"/>
    <w:rsid w:val="00A34449"/>
    <w:rsid w:val="00A35BF0"/>
    <w:rsid w:val="00A44074"/>
    <w:rsid w:val="00A47621"/>
    <w:rsid w:val="00A47E81"/>
    <w:rsid w:val="00A60156"/>
    <w:rsid w:val="00A70734"/>
    <w:rsid w:val="00A8343F"/>
    <w:rsid w:val="00A90F43"/>
    <w:rsid w:val="00AA058C"/>
    <w:rsid w:val="00AB588F"/>
    <w:rsid w:val="00AB6664"/>
    <w:rsid w:val="00AC7DC5"/>
    <w:rsid w:val="00AD2CEC"/>
    <w:rsid w:val="00AD35A2"/>
    <w:rsid w:val="00AE35F4"/>
    <w:rsid w:val="00AF3414"/>
    <w:rsid w:val="00AF4A63"/>
    <w:rsid w:val="00B007C0"/>
    <w:rsid w:val="00B110CC"/>
    <w:rsid w:val="00B3725E"/>
    <w:rsid w:val="00B40E97"/>
    <w:rsid w:val="00B55126"/>
    <w:rsid w:val="00B6151C"/>
    <w:rsid w:val="00B61E67"/>
    <w:rsid w:val="00B62410"/>
    <w:rsid w:val="00B6558D"/>
    <w:rsid w:val="00B67055"/>
    <w:rsid w:val="00B73846"/>
    <w:rsid w:val="00B80B78"/>
    <w:rsid w:val="00B82302"/>
    <w:rsid w:val="00B90B32"/>
    <w:rsid w:val="00B943D6"/>
    <w:rsid w:val="00B964E0"/>
    <w:rsid w:val="00BC318F"/>
    <w:rsid w:val="00BC6420"/>
    <w:rsid w:val="00BD502F"/>
    <w:rsid w:val="00BD5225"/>
    <w:rsid w:val="00BF04BA"/>
    <w:rsid w:val="00BF24F6"/>
    <w:rsid w:val="00BF29F8"/>
    <w:rsid w:val="00BF4088"/>
    <w:rsid w:val="00BF6811"/>
    <w:rsid w:val="00C0186B"/>
    <w:rsid w:val="00C0456A"/>
    <w:rsid w:val="00C04E79"/>
    <w:rsid w:val="00C04F65"/>
    <w:rsid w:val="00C1059A"/>
    <w:rsid w:val="00C208AA"/>
    <w:rsid w:val="00C245A8"/>
    <w:rsid w:val="00C3130B"/>
    <w:rsid w:val="00C512F8"/>
    <w:rsid w:val="00C551DF"/>
    <w:rsid w:val="00C57FCA"/>
    <w:rsid w:val="00C622E1"/>
    <w:rsid w:val="00C63EE1"/>
    <w:rsid w:val="00C74377"/>
    <w:rsid w:val="00C80A40"/>
    <w:rsid w:val="00C90F49"/>
    <w:rsid w:val="00C91BEC"/>
    <w:rsid w:val="00C9260D"/>
    <w:rsid w:val="00C9286A"/>
    <w:rsid w:val="00C93843"/>
    <w:rsid w:val="00CA0CDE"/>
    <w:rsid w:val="00CA0D1B"/>
    <w:rsid w:val="00CA42A3"/>
    <w:rsid w:val="00CA4BB9"/>
    <w:rsid w:val="00CB1288"/>
    <w:rsid w:val="00CC29BA"/>
    <w:rsid w:val="00CD1048"/>
    <w:rsid w:val="00CD5E45"/>
    <w:rsid w:val="00CE062C"/>
    <w:rsid w:val="00CE0D85"/>
    <w:rsid w:val="00CE18CA"/>
    <w:rsid w:val="00CE486D"/>
    <w:rsid w:val="00CE7AD8"/>
    <w:rsid w:val="00D1146A"/>
    <w:rsid w:val="00D13139"/>
    <w:rsid w:val="00D14ACA"/>
    <w:rsid w:val="00D1743D"/>
    <w:rsid w:val="00D17910"/>
    <w:rsid w:val="00D21D20"/>
    <w:rsid w:val="00D262CB"/>
    <w:rsid w:val="00D26D93"/>
    <w:rsid w:val="00D437BF"/>
    <w:rsid w:val="00D71775"/>
    <w:rsid w:val="00D74C9F"/>
    <w:rsid w:val="00D74D4B"/>
    <w:rsid w:val="00D91CEC"/>
    <w:rsid w:val="00DB2E88"/>
    <w:rsid w:val="00DC1668"/>
    <w:rsid w:val="00DC1BE2"/>
    <w:rsid w:val="00DC71FC"/>
    <w:rsid w:val="00DD3968"/>
    <w:rsid w:val="00DE144D"/>
    <w:rsid w:val="00DE1D04"/>
    <w:rsid w:val="00DE2DE4"/>
    <w:rsid w:val="00DE612B"/>
    <w:rsid w:val="00DF5796"/>
    <w:rsid w:val="00DF5AB6"/>
    <w:rsid w:val="00E059DC"/>
    <w:rsid w:val="00E06329"/>
    <w:rsid w:val="00E207D8"/>
    <w:rsid w:val="00E22B7A"/>
    <w:rsid w:val="00E25EF0"/>
    <w:rsid w:val="00E26BDB"/>
    <w:rsid w:val="00E30A27"/>
    <w:rsid w:val="00E3239A"/>
    <w:rsid w:val="00E36FDC"/>
    <w:rsid w:val="00E4768C"/>
    <w:rsid w:val="00E47DCE"/>
    <w:rsid w:val="00E551A3"/>
    <w:rsid w:val="00E571C8"/>
    <w:rsid w:val="00E63903"/>
    <w:rsid w:val="00E738E9"/>
    <w:rsid w:val="00E740FF"/>
    <w:rsid w:val="00E77FF3"/>
    <w:rsid w:val="00E87F40"/>
    <w:rsid w:val="00E919F0"/>
    <w:rsid w:val="00EA0705"/>
    <w:rsid w:val="00EB2DB3"/>
    <w:rsid w:val="00EB4FF0"/>
    <w:rsid w:val="00EB6D29"/>
    <w:rsid w:val="00ED11D7"/>
    <w:rsid w:val="00ED6770"/>
    <w:rsid w:val="00EF484C"/>
    <w:rsid w:val="00F071BB"/>
    <w:rsid w:val="00F1556A"/>
    <w:rsid w:val="00F206F2"/>
    <w:rsid w:val="00F258F7"/>
    <w:rsid w:val="00F340BC"/>
    <w:rsid w:val="00F344A2"/>
    <w:rsid w:val="00F35DF9"/>
    <w:rsid w:val="00F51DAB"/>
    <w:rsid w:val="00F57031"/>
    <w:rsid w:val="00F5755A"/>
    <w:rsid w:val="00F70851"/>
    <w:rsid w:val="00F7587C"/>
    <w:rsid w:val="00F80CC4"/>
    <w:rsid w:val="00F91F5A"/>
    <w:rsid w:val="00F9608B"/>
    <w:rsid w:val="00F97DCB"/>
    <w:rsid w:val="00FA2619"/>
    <w:rsid w:val="00FA3D4B"/>
    <w:rsid w:val="00FA40E7"/>
    <w:rsid w:val="00FA501F"/>
    <w:rsid w:val="00FA73C7"/>
    <w:rsid w:val="00FB13D3"/>
    <w:rsid w:val="00FB140F"/>
    <w:rsid w:val="00FC0165"/>
    <w:rsid w:val="00FD315B"/>
    <w:rsid w:val="00FE48FD"/>
    <w:rsid w:val="00FE7C74"/>
    <w:rsid w:val="00FF16AB"/>
    <w:rsid w:val="00FF1BFA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 Bold" w:eastAsia="MS Mincho" w:hAnsi="Candara Bold" w:cs="Calibri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bCs/>
      <w:color w:val="000000"/>
      <w:spacing w:val="-2"/>
      <w:sz w:val="27"/>
      <w:szCs w:val="27"/>
      <w:lang w:val="en-US" w:eastAsia="en-US"/>
    </w:rPr>
  </w:style>
  <w:style w:type="paragraph" w:styleId="Titre2">
    <w:name w:val="heading 2"/>
    <w:basedOn w:val="Normal"/>
    <w:next w:val="Normal"/>
    <w:qFormat/>
    <w:pPr>
      <w:keepNext/>
      <w:tabs>
        <w:tab w:val="left" w:pos="497"/>
        <w:tab w:val="left" w:pos="5954"/>
      </w:tabs>
      <w:outlineLvl w:val="1"/>
    </w:pPr>
    <w:rPr>
      <w:rFonts w:ascii="Souvenir Lt BT" w:hAnsi="Souvenir Lt BT"/>
      <w:b w:val="0"/>
      <w:sz w:val="22"/>
      <w:lang w:val="fr-FR"/>
    </w:rPr>
  </w:style>
  <w:style w:type="paragraph" w:styleId="Titre3">
    <w:name w:val="heading 3"/>
    <w:basedOn w:val="Normal"/>
    <w:next w:val="Normal"/>
    <w:qFormat/>
    <w:pPr>
      <w:keepNext/>
      <w:tabs>
        <w:tab w:val="left" w:pos="0"/>
        <w:tab w:val="left" w:pos="1134"/>
      </w:tabs>
      <w:jc w:val="both"/>
      <w:outlineLvl w:val="2"/>
    </w:pPr>
    <w:rPr>
      <w:rFonts w:ascii="Souvenir Lt BT" w:hAnsi="Souvenir Lt BT"/>
      <w:b w:val="0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ascii="CG Times (WN)" w:hAnsi="CG Times (WN)"/>
      <w:sz w:val="24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Textedebulles">
    <w:name w:val="Balloon Text"/>
    <w:basedOn w:val="Normal"/>
    <w:semiHidden/>
    <w:rsid w:val="00E87F40"/>
    <w:rPr>
      <w:rFonts w:ascii="Tahoma" w:hAnsi="Tahoma" w:cs="Tahoma"/>
      <w:sz w:val="16"/>
      <w:szCs w:val="16"/>
    </w:rPr>
  </w:style>
  <w:style w:type="character" w:styleId="lev">
    <w:name w:val="Strong"/>
    <w:qFormat/>
    <w:rsid w:val="00E740FF"/>
    <w:rPr>
      <w:b/>
      <w:bCs/>
    </w:rPr>
  </w:style>
  <w:style w:type="paragraph" w:styleId="Notedebasdepage">
    <w:name w:val="footnote text"/>
    <w:basedOn w:val="Normal"/>
    <w:semiHidden/>
    <w:rsid w:val="00985C60"/>
    <w:rPr>
      <w:rFonts w:ascii="CG Times (WN)" w:hAnsi="CG Times (WN)"/>
      <w:sz w:val="20"/>
    </w:rPr>
  </w:style>
  <w:style w:type="character" w:styleId="Appelnotedebasdep">
    <w:name w:val="footnote reference"/>
    <w:semiHidden/>
    <w:rsid w:val="00985C60"/>
    <w:rPr>
      <w:vertAlign w:val="superscript"/>
    </w:rPr>
  </w:style>
  <w:style w:type="table" w:styleId="Grilledutableau">
    <w:name w:val="Table Grid"/>
    <w:basedOn w:val="TableauNormal"/>
    <w:rsid w:val="00985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405B84"/>
    <w:pPr>
      <w:overflowPunct/>
      <w:autoSpaceDE/>
      <w:autoSpaceDN/>
      <w:adjustRightInd/>
      <w:textAlignment w:val="auto"/>
    </w:pPr>
    <w:rPr>
      <w:rFonts w:eastAsia="Cordia New"/>
      <w:sz w:val="20"/>
    </w:rPr>
  </w:style>
  <w:style w:type="character" w:customStyle="1" w:styleId="CorpsdetexteCar">
    <w:name w:val="Corps de texte Car"/>
    <w:link w:val="Corpsdetexte"/>
    <w:rsid w:val="00405B84"/>
    <w:rPr>
      <w:rFonts w:ascii="CG Times" w:eastAsia="Cordia New" w:hAnsi="CG Times"/>
      <w:lang w:eastAsia="fr-FR"/>
    </w:rPr>
  </w:style>
  <w:style w:type="paragraph" w:customStyle="1" w:styleId="Default">
    <w:name w:val="Default"/>
    <w:rsid w:val="008A2157"/>
    <w:pPr>
      <w:autoSpaceDE w:val="0"/>
      <w:autoSpaceDN w:val="0"/>
      <w:adjustRightInd w:val="0"/>
    </w:pPr>
    <w:rPr>
      <w:rFonts w:ascii="Candara" w:hAnsi="Candara" w:cs="Candara"/>
      <w:b/>
      <w:bCs/>
      <w:color w:val="000000"/>
      <w:spacing w:val="-2"/>
      <w:sz w:val="24"/>
      <w:szCs w:val="24"/>
      <w:lang w:val="en-US" w:eastAsia="en-US"/>
    </w:rPr>
  </w:style>
  <w:style w:type="character" w:styleId="Lienhypertextesuivivisit">
    <w:name w:val="FollowedHyperlink"/>
    <w:rsid w:val="00F70851"/>
    <w:rPr>
      <w:color w:val="800080"/>
      <w:u w:val="single"/>
    </w:rPr>
  </w:style>
  <w:style w:type="character" w:styleId="Marquedecommentaire">
    <w:name w:val="annotation reference"/>
    <w:rsid w:val="00D13139"/>
    <w:rPr>
      <w:sz w:val="18"/>
      <w:szCs w:val="18"/>
    </w:rPr>
  </w:style>
  <w:style w:type="paragraph" w:styleId="Commentaire">
    <w:name w:val="annotation text"/>
    <w:basedOn w:val="Normal"/>
    <w:link w:val="CommentaireCar"/>
    <w:rsid w:val="00D13139"/>
  </w:style>
  <w:style w:type="character" w:customStyle="1" w:styleId="CommentaireCar">
    <w:name w:val="Commentaire Car"/>
    <w:link w:val="Commentaire"/>
    <w:rsid w:val="00D13139"/>
    <w:rPr>
      <w:b/>
      <w:bCs/>
      <w:color w:val="000000"/>
      <w:spacing w:val="-2"/>
      <w:sz w:val="27"/>
      <w:szCs w:val="27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D13139"/>
  </w:style>
  <w:style w:type="character" w:customStyle="1" w:styleId="ObjetducommentaireCar">
    <w:name w:val="Objet du commentaire Car"/>
    <w:link w:val="Objetducommentaire"/>
    <w:rsid w:val="00D13139"/>
    <w:rPr>
      <w:b/>
      <w:bCs/>
      <w:color w:val="000000"/>
      <w:spacing w:val="-2"/>
      <w:sz w:val="27"/>
      <w:szCs w:val="27"/>
      <w:lang w:eastAsia="en-US"/>
    </w:rPr>
  </w:style>
  <w:style w:type="character" w:customStyle="1" w:styleId="En-tteCar">
    <w:name w:val="En-tête Car"/>
    <w:link w:val="En-tte"/>
    <w:uiPriority w:val="99"/>
    <w:rsid w:val="00694507"/>
    <w:rPr>
      <w:rFonts w:ascii="CG Times (WN)" w:hAnsi="CG Times (WN)"/>
      <w:b/>
      <w:bCs/>
      <w:color w:val="000000"/>
      <w:spacing w:val="-2"/>
      <w:sz w:val="24"/>
      <w:szCs w:val="27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6945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otocolohc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box@ipu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hil\AppData\Local\Temp\Temp1_GENEVA%20TEMPLATES%20REVISED.zip\Templates\IPU%20FINAL%20PORTRAIT%20REGISTR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E4D98-5EC7-42FF-B9D4-47E18C67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IPU FINAL PORTRAIT REGISTRATION</Template>
  <TotalTime>229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Registration Bucharest IPU Seminar</vt:lpstr>
      <vt:lpstr>Registration Bucharest IPU Seminar</vt:lpstr>
      <vt:lpstr>Registration Bucharest IPU Seminar</vt:lpstr>
    </vt:vector>
  </TitlesOfParts>
  <Company>Chamber of Deputies</Company>
  <LinksUpToDate>false</LinksUpToDate>
  <CharactersWithSpaces>1003</CharactersWithSpaces>
  <SharedDoc>false</SharedDoc>
  <HLinks>
    <vt:vector size="12" baseType="variant">
      <vt:variant>
        <vt:i4>1572985</vt:i4>
      </vt:variant>
      <vt:variant>
        <vt:i4>0</vt:i4>
      </vt:variant>
      <vt:variant>
        <vt:i4>0</vt:i4>
      </vt:variant>
      <vt:variant>
        <vt:i4>5</vt:i4>
      </vt:variant>
      <vt:variant>
        <vt:lpwstr>mailto:ipubaku@meclis.gov.az</vt:lpwstr>
      </vt:variant>
      <vt:variant>
        <vt:lpwstr/>
      </vt:variant>
      <vt:variant>
        <vt:i4>1179661</vt:i4>
      </vt:variant>
      <vt:variant>
        <vt:i4>-1</vt:i4>
      </vt:variant>
      <vt:variant>
        <vt:i4>1048</vt:i4>
      </vt:variant>
      <vt:variant>
        <vt:i4>1</vt:i4>
      </vt:variant>
      <vt:variant>
        <vt:lpwstr>P:\PRESS\Visual Identity\Word Template Letterhead\links jpeg\IPU_Letterhead_logo_English.jpg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Bucharest IPU Seminar</dc:title>
  <dc:subject/>
  <dc:creator>User</dc:creator>
  <cp:keywords/>
  <cp:lastModifiedBy>Roberto Rodriguez Valencia</cp:lastModifiedBy>
  <cp:revision>17</cp:revision>
  <cp:lastPrinted>2017-09-13T15:30:00Z</cp:lastPrinted>
  <dcterms:created xsi:type="dcterms:W3CDTF">2019-07-01T12:53:00Z</dcterms:created>
  <dcterms:modified xsi:type="dcterms:W3CDTF">2019-08-05T14:49:00Z</dcterms:modified>
</cp:coreProperties>
</file>